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D6" w:rsidRPr="00D1774A" w:rsidRDefault="007061D6" w:rsidP="00AF1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Телекоммуникационный проект</w:t>
      </w:r>
    </w:p>
    <w:p w:rsidR="007061D6" w:rsidRPr="00D1774A" w:rsidRDefault="007061D6" w:rsidP="00AF1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«Создаем Е-книги своими руками»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D1774A">
        <w:rPr>
          <w:rFonts w:ascii="Times New Roman" w:hAnsi="Times New Roman" w:cs="Times New Roman"/>
          <w:sz w:val="28"/>
          <w:szCs w:val="28"/>
        </w:rPr>
        <w:t xml:space="preserve"> Проект «Создаем Е-книги своими руками» познакомит учащихся с созданием электронной книги.В проекте «Создаем Е-книги своими руками» участникам предлагают познакомиться с программой ExeBook WM-Publisher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Организатор проекта:</w:t>
      </w:r>
      <w:r w:rsidRPr="00D1774A">
        <w:rPr>
          <w:rFonts w:ascii="Times New Roman" w:hAnsi="Times New Roman" w:cs="Times New Roman"/>
          <w:sz w:val="28"/>
          <w:szCs w:val="28"/>
        </w:rPr>
        <w:t> Омский государственный педагогический университет, кафедра информатики и методики обучения информатике.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Предметная  область</w:t>
      </w:r>
      <w:r w:rsidRPr="00D1774A">
        <w:rPr>
          <w:rFonts w:ascii="Times New Roman" w:hAnsi="Times New Roman" w:cs="Times New Roman"/>
          <w:sz w:val="28"/>
          <w:szCs w:val="28"/>
        </w:rPr>
        <w:t>: информатика и ИКТ.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Авторы и научный руководитель проекта:</w:t>
      </w:r>
    </w:p>
    <w:p w:rsidR="007061D6" w:rsidRPr="00D1774A" w:rsidRDefault="007061D6" w:rsidP="00AF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Вихлей Виктория Андреевна, студентка 3-го курса, факультета МИФиТ, ОмГПУ.</w:t>
      </w:r>
    </w:p>
    <w:p w:rsidR="007061D6" w:rsidRPr="00D1774A" w:rsidRDefault="007061D6" w:rsidP="00AF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Рассошанская Юлия Андреевна, студентка 3 курса, факультета МИФиТ, ОмГПУ (</w:t>
      </w:r>
      <w:hyperlink r:id="rId7" w:history="1">
        <w:r w:rsidRPr="00316E4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ylehka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</w:rPr>
          <w:t>1708@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Pr="00D1774A">
        <w:rPr>
          <w:rFonts w:ascii="Times New Roman" w:hAnsi="Times New Roman" w:cs="Times New Roman"/>
          <w:sz w:val="28"/>
          <w:szCs w:val="28"/>
        </w:rPr>
        <w:t>)</w:t>
      </w:r>
    </w:p>
    <w:p w:rsidR="007061D6" w:rsidRPr="00D1774A" w:rsidRDefault="007061D6" w:rsidP="00D17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Смолина Людмила Владимировна, к.п.н. доцент ОмГПУ (</w:t>
      </w:r>
      <w:hyperlink r:id="rId8" w:history="1">
        <w:r w:rsidRPr="00316E4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smolina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omgpu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16E4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1774A">
        <w:rPr>
          <w:rFonts w:ascii="Times New Roman" w:hAnsi="Times New Roman" w:cs="Times New Roman"/>
          <w:sz w:val="28"/>
          <w:szCs w:val="28"/>
        </w:rPr>
        <w:t>)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D1774A">
        <w:rPr>
          <w:rFonts w:ascii="Times New Roman" w:hAnsi="Times New Roman" w:cs="Times New Roman"/>
          <w:sz w:val="28"/>
          <w:szCs w:val="28"/>
        </w:rPr>
        <w:t>  учащиеся 8-11 классов.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Сроки регистрации:</w:t>
      </w:r>
      <w:r w:rsidRPr="00D1774A">
        <w:rPr>
          <w:rFonts w:ascii="Times New Roman" w:hAnsi="Times New Roman" w:cs="Times New Roman"/>
          <w:sz w:val="28"/>
          <w:szCs w:val="28"/>
        </w:rPr>
        <w:t> 22.04.2015 – 30.04.2015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Сроки проведения:</w:t>
      </w:r>
      <w:r w:rsidRPr="00D1774A">
        <w:rPr>
          <w:rFonts w:ascii="Times New Roman" w:hAnsi="Times New Roman" w:cs="Times New Roman"/>
          <w:sz w:val="28"/>
          <w:szCs w:val="28"/>
        </w:rPr>
        <w:t> 23.04.2015 – 20.05.2015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Сайт проекта:</w:t>
      </w:r>
      <w:r w:rsidRPr="00D1774A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16E4D">
          <w:rPr>
            <w:rStyle w:val="Hyperlink"/>
          </w:rPr>
          <w:t>http://school.omgpu.ru/course/view.php?id=1506</w:t>
        </w:r>
      </w:hyperlink>
      <w:r>
        <w:t xml:space="preserve"> </w:t>
      </w:r>
      <w:r w:rsidRPr="00D1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D6" w:rsidRPr="00D1774A" w:rsidRDefault="007061D6" w:rsidP="00AF1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Участие в проекте БЕСПЛАТНОЕ.</w:t>
      </w:r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Регистрация участников:</w:t>
      </w:r>
    </w:p>
    <w:p w:rsidR="007061D6" w:rsidRPr="00D1774A" w:rsidRDefault="007061D6" w:rsidP="00AF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Участники регистрируются на образовательном портале «Школа» по адресу </w:t>
      </w:r>
      <w:hyperlink r:id="rId10" w:history="1">
        <w:r w:rsidRPr="00D1774A">
          <w:rPr>
            <w:rStyle w:val="Hyperlink"/>
            <w:rFonts w:ascii="Times New Roman" w:hAnsi="Times New Roman" w:cs="Times New Roman"/>
            <w:sz w:val="28"/>
            <w:szCs w:val="28"/>
          </w:rPr>
          <w:t>http://school.omgpu.ru/</w:t>
        </w:r>
      </w:hyperlink>
    </w:p>
    <w:p w:rsidR="007061D6" w:rsidRPr="00D1774A" w:rsidRDefault="007061D6" w:rsidP="000B0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Внимание! Дополнительная информация:</w:t>
      </w:r>
    </w:p>
    <w:p w:rsidR="007061D6" w:rsidRPr="00D1774A" w:rsidRDefault="007061D6" w:rsidP="00AF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Перейти на страницу проекта и записаться можно по ссылке: </w:t>
      </w:r>
      <w:hyperlink r:id="rId11" w:history="1">
        <w:r w:rsidRPr="00D1774A">
          <w:rPr>
            <w:rStyle w:val="Hyperlink"/>
            <w:rFonts w:ascii="Times New Roman" w:hAnsi="Times New Roman" w:cs="Times New Roman"/>
            <w:sz w:val="28"/>
            <w:szCs w:val="28"/>
          </w:rPr>
          <w:t>http://school.omgpu.ru/course/view.php?id=1506</w:t>
        </w:r>
      </w:hyperlink>
    </w:p>
    <w:p w:rsidR="007061D6" w:rsidRPr="00C850AC" w:rsidRDefault="007061D6" w:rsidP="00AF1BBC">
      <w:pPr>
        <w:spacing w:after="0" w:line="240" w:lineRule="auto"/>
      </w:pPr>
      <w:r w:rsidRPr="00D1774A">
        <w:rPr>
          <w:rFonts w:ascii="Times New Roman" w:hAnsi="Times New Roman" w:cs="Times New Roman"/>
          <w:sz w:val="28"/>
          <w:szCs w:val="28"/>
        </w:rPr>
        <w:t>После регистрации на портале «школа» и записи на проект необходимо заполнить форму </w:t>
      </w:r>
      <w:hyperlink r:id="rId12" w:history="1">
        <w:r w:rsidRPr="00316E4D">
          <w:rPr>
            <w:rStyle w:val="Hyperlink"/>
          </w:rPr>
          <w:t>http://school.omgpu.ru/mod/data/view.php?id=56446</w:t>
        </w:r>
      </w:hyperlink>
      <w:r>
        <w:t xml:space="preserve"> </w:t>
      </w:r>
    </w:p>
    <w:p w:rsidR="007061D6" w:rsidRPr="00D1774A" w:rsidRDefault="007061D6" w:rsidP="00AF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4A">
        <w:rPr>
          <w:rFonts w:ascii="Times New Roman" w:hAnsi="Times New Roman" w:cs="Times New Roman"/>
          <w:sz w:val="28"/>
          <w:szCs w:val="28"/>
        </w:rPr>
        <w:t> </w:t>
      </w:r>
    </w:p>
    <w:p w:rsidR="007061D6" w:rsidRPr="00D1774A" w:rsidRDefault="007061D6" w:rsidP="00AF1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74A">
        <w:rPr>
          <w:rFonts w:ascii="Times New Roman" w:hAnsi="Times New Roman" w:cs="Times New Roman"/>
          <w:b/>
          <w:bCs/>
          <w:sz w:val="28"/>
          <w:szCs w:val="28"/>
        </w:rPr>
        <w:t>Ждем ваших заявок! Желаем удачи!</w:t>
      </w:r>
    </w:p>
    <w:p w:rsidR="007061D6" w:rsidRPr="00D1774A" w:rsidRDefault="007061D6" w:rsidP="00AF1BBC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sectPr w:rsidR="007061D6" w:rsidRPr="00D1774A" w:rsidSect="000D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D6" w:rsidRDefault="007061D6" w:rsidP="00700C98">
      <w:pPr>
        <w:spacing w:after="0" w:line="240" w:lineRule="auto"/>
      </w:pPr>
      <w:r>
        <w:separator/>
      </w:r>
    </w:p>
  </w:endnote>
  <w:endnote w:type="continuationSeparator" w:id="0">
    <w:p w:rsidR="007061D6" w:rsidRDefault="007061D6" w:rsidP="0070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D6" w:rsidRDefault="007061D6" w:rsidP="00700C98">
      <w:pPr>
        <w:spacing w:after="0" w:line="240" w:lineRule="auto"/>
      </w:pPr>
      <w:r>
        <w:separator/>
      </w:r>
    </w:p>
  </w:footnote>
  <w:footnote w:type="continuationSeparator" w:id="0">
    <w:p w:rsidR="007061D6" w:rsidRDefault="007061D6" w:rsidP="0070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239"/>
    <w:multiLevelType w:val="multilevel"/>
    <w:tmpl w:val="867E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5126"/>
    <w:multiLevelType w:val="multilevel"/>
    <w:tmpl w:val="EAD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F0947"/>
    <w:multiLevelType w:val="hybridMultilevel"/>
    <w:tmpl w:val="4760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98"/>
    <w:rsid w:val="000B0D26"/>
    <w:rsid w:val="000B7DA4"/>
    <w:rsid w:val="000D3E71"/>
    <w:rsid w:val="00316E4D"/>
    <w:rsid w:val="00320128"/>
    <w:rsid w:val="0035133F"/>
    <w:rsid w:val="00375BF5"/>
    <w:rsid w:val="003A62CB"/>
    <w:rsid w:val="00425F1F"/>
    <w:rsid w:val="00475951"/>
    <w:rsid w:val="005A352E"/>
    <w:rsid w:val="005D1B7A"/>
    <w:rsid w:val="00620D25"/>
    <w:rsid w:val="00642AC3"/>
    <w:rsid w:val="006C150C"/>
    <w:rsid w:val="00700C98"/>
    <w:rsid w:val="007061D6"/>
    <w:rsid w:val="007334A2"/>
    <w:rsid w:val="008F50C4"/>
    <w:rsid w:val="00956FA2"/>
    <w:rsid w:val="00A3008E"/>
    <w:rsid w:val="00AF1BBC"/>
    <w:rsid w:val="00AF68C0"/>
    <w:rsid w:val="00B24678"/>
    <w:rsid w:val="00B30DC3"/>
    <w:rsid w:val="00BB41B1"/>
    <w:rsid w:val="00C850AC"/>
    <w:rsid w:val="00CA4628"/>
    <w:rsid w:val="00D1774A"/>
    <w:rsid w:val="00D46178"/>
    <w:rsid w:val="00D52B20"/>
    <w:rsid w:val="00D733F9"/>
    <w:rsid w:val="00F9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7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00C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C9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700C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00C9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00C98"/>
  </w:style>
  <w:style w:type="character" w:styleId="Emphasis">
    <w:name w:val="Emphasis"/>
    <w:basedOn w:val="DefaultParagraphFont"/>
    <w:uiPriority w:val="99"/>
    <w:qFormat/>
    <w:rsid w:val="00700C98"/>
    <w:rPr>
      <w:i/>
      <w:iCs/>
    </w:rPr>
  </w:style>
  <w:style w:type="character" w:styleId="Hyperlink">
    <w:name w:val="Hyperlink"/>
    <w:basedOn w:val="DefaultParagraphFont"/>
    <w:uiPriority w:val="99"/>
    <w:rsid w:val="00700C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00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0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0C98"/>
    <w:rPr>
      <w:vertAlign w:val="superscript"/>
    </w:rPr>
  </w:style>
  <w:style w:type="paragraph" w:styleId="ListParagraph">
    <w:name w:val="List Paragraph"/>
    <w:basedOn w:val="Normal"/>
    <w:uiPriority w:val="99"/>
    <w:qFormat/>
    <w:rsid w:val="00A300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na@omgp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ehka1708@mail.ru" TargetMode="External"/><Relationship Id="rId12" Type="http://schemas.openxmlformats.org/officeDocument/2006/relationships/hyperlink" Target="http://school.omgpu.ru/mod/data/view.php?id=56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omgpu.ru/course/view.php?id=15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.omg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omgpu.ru/course/view.php?id=1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249</Words>
  <Characters>1424</Characters>
  <Application>Microsoft Office Outlook</Application>
  <DocSecurity>0</DocSecurity>
  <Lines>0</Lines>
  <Paragraphs>0</Paragraphs>
  <ScaleCrop>false</ScaleCrop>
  <Company>OmGPU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Телекоммуникационный проект</dc:title>
  <dc:subject/>
  <dc:creator>student</dc:creator>
  <cp:keywords/>
  <dc:description/>
  <cp:lastModifiedBy>A1411-3</cp:lastModifiedBy>
  <cp:revision>4</cp:revision>
  <dcterms:created xsi:type="dcterms:W3CDTF">2016-04-22T08:56:00Z</dcterms:created>
  <dcterms:modified xsi:type="dcterms:W3CDTF">2016-04-22T09:02:00Z</dcterms:modified>
</cp:coreProperties>
</file>