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B2" w:rsidRPr="00931263" w:rsidRDefault="00100CB2" w:rsidP="0093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 xml:space="preserve">Телекоммуникационный проект </w:t>
      </w:r>
    </w:p>
    <w:p w:rsidR="00100CB2" w:rsidRPr="00931263" w:rsidRDefault="00100CB2" w:rsidP="0093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 xml:space="preserve">«Живые рисунки в среде </w:t>
      </w:r>
      <w:r w:rsidRPr="00931263">
        <w:rPr>
          <w:rFonts w:ascii="Times New Roman" w:hAnsi="Times New Roman" w:cs="Times New Roman"/>
          <w:b/>
          <w:bCs/>
          <w:sz w:val="28"/>
          <w:szCs w:val="28"/>
          <w:lang w:val="en-US"/>
        </w:rPr>
        <w:t>Scratch</w:t>
      </w:r>
      <w:r w:rsidRPr="009312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0CB2" w:rsidRPr="00931263" w:rsidRDefault="00100CB2" w:rsidP="0093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CB2" w:rsidRPr="00931263" w:rsidRDefault="00100CB2" w:rsidP="009312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14E0">
        <w:rPr>
          <w:rFonts w:ascii="Times New Roman" w:hAnsi="Times New Roman" w:cs="Times New Roman"/>
          <w:color w:val="000000"/>
          <w:sz w:val="28"/>
          <w:szCs w:val="28"/>
        </w:rPr>
        <w:t>Проект “</w:t>
      </w:r>
      <w:r w:rsidRPr="004F7095">
        <w:rPr>
          <w:rFonts w:ascii="Times New Roman" w:hAnsi="Times New Roman" w:cs="Times New Roman"/>
          <w:color w:val="000000"/>
          <w:sz w:val="28"/>
          <w:szCs w:val="28"/>
        </w:rPr>
        <w:t xml:space="preserve">Живые рисунки в среде </w:t>
      </w:r>
      <w:r w:rsidRPr="004F7095"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0014E0">
        <w:rPr>
          <w:rFonts w:ascii="Times New Roman" w:hAnsi="Times New Roman" w:cs="Times New Roman"/>
          <w:color w:val="000000"/>
          <w:sz w:val="28"/>
          <w:szCs w:val="28"/>
        </w:rPr>
        <w:t>” направлен на формирование и развитие исследовательских и творческих способностей учащихся. Участникам проекта предлагается “преодолеть” три когнитивно-креативных “испытания”: “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Первые шаги к программированию</w:t>
      </w:r>
      <w:r w:rsidRPr="000014E0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может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0014E0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</w:rPr>
        <w:t>Вперед к познаниям</w:t>
      </w:r>
      <w:r w:rsidRPr="000014E0">
        <w:rPr>
          <w:rFonts w:ascii="Times New Roman" w:hAnsi="Times New Roman" w:cs="Times New Roman"/>
          <w:color w:val="000000"/>
          <w:sz w:val="28"/>
          <w:szCs w:val="28"/>
        </w:rPr>
        <w:t>”, выполнение которых способствует развитию интеллектуального потенциала и волевых качеств личности. Участие в проекте индивидуальное.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Организатор проекта:</w:t>
      </w:r>
      <w:r w:rsidRPr="00931263">
        <w:rPr>
          <w:rFonts w:ascii="Times New Roman" w:hAnsi="Times New Roman" w:cs="Times New Roman"/>
          <w:sz w:val="28"/>
          <w:szCs w:val="28"/>
        </w:rPr>
        <w:t> Омский государственный педагогический университет, кафедра информатики и методики обучения информатике.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Предметная направленность проекта:</w:t>
      </w:r>
      <w:r w:rsidRPr="00931263">
        <w:rPr>
          <w:rFonts w:ascii="Times New Roman" w:hAnsi="Times New Roman" w:cs="Times New Roman"/>
          <w:sz w:val="28"/>
          <w:szCs w:val="28"/>
        </w:rPr>
        <w:t xml:space="preserve"> Информатика и ИКТ. 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Авторы и научный руководитель проекта:</w:t>
      </w:r>
    </w:p>
    <w:p w:rsidR="00100CB2" w:rsidRDefault="00100CB2" w:rsidP="0093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sz w:val="28"/>
          <w:szCs w:val="28"/>
        </w:rPr>
        <w:t>Витусова Юлия Алексеевна, студент ОмГПУ факультета МИФиТ группы МИ-31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yulya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vitusova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3E3C">
        <w:rPr>
          <w:rFonts w:ascii="Times New Roman" w:hAnsi="Times New Roman" w:cs="Times New Roman"/>
          <w:sz w:val="28"/>
          <w:szCs w:val="28"/>
        </w:rPr>
        <w:t>)</w:t>
      </w:r>
    </w:p>
    <w:p w:rsidR="00100CB2" w:rsidRPr="00D83E3C" w:rsidRDefault="00100CB2" w:rsidP="0093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sz w:val="28"/>
          <w:szCs w:val="28"/>
        </w:rPr>
        <w:t>Герингер Валентина Александровна, студент ОмГПУ факультета МИФиТ группы МИ-31</w:t>
      </w:r>
      <w:r w:rsidRPr="00D83E3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Val</w:t>
        </w:r>
        <w:r w:rsidRPr="00D83E3C">
          <w:rPr>
            <w:rStyle w:val="Hyperlink"/>
            <w:rFonts w:ascii="Times New Roman" w:hAnsi="Times New Roman" w:cs="Times New Roman"/>
            <w:sz w:val="28"/>
            <w:szCs w:val="28"/>
          </w:rPr>
          <w:t>95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entina</w:t>
        </w:r>
        <w:r w:rsidRPr="00D83E3C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83E3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3E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0CB2" w:rsidRPr="00D83E3C" w:rsidRDefault="00100CB2" w:rsidP="0093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sz w:val="28"/>
          <w:szCs w:val="28"/>
        </w:rPr>
        <w:t>Смолина Людмила Владимировна, к.п.н., доцент кафедры информатики и методики обучения информатике, ОмГПУ</w:t>
      </w:r>
      <w:r w:rsidRPr="00D83E3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smolina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omgpu</w:t>
        </w:r>
        <w:r w:rsidRPr="00D83E3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524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3E3C">
        <w:rPr>
          <w:rFonts w:ascii="Times New Roman" w:hAnsi="Times New Roman" w:cs="Times New Roman"/>
          <w:sz w:val="28"/>
          <w:szCs w:val="28"/>
        </w:rPr>
        <w:t>)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26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931263">
        <w:rPr>
          <w:rFonts w:ascii="Times New Roman" w:hAnsi="Times New Roman" w:cs="Times New Roman"/>
          <w:sz w:val="28"/>
          <w:szCs w:val="28"/>
        </w:rPr>
        <w:t xml:space="preserve"> учащиеся 8-9 классов.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участников:</w:t>
      </w:r>
      <w:r w:rsidRPr="00931263">
        <w:rPr>
          <w:rFonts w:ascii="Times New Roman" w:hAnsi="Times New Roman" w:cs="Times New Roman"/>
          <w:sz w:val="28"/>
          <w:szCs w:val="28"/>
        </w:rPr>
        <w:t> с 23.04.2016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3">
        <w:rPr>
          <w:rFonts w:ascii="Times New Roman" w:hAnsi="Times New Roman" w:cs="Times New Roman"/>
          <w:sz w:val="28"/>
          <w:szCs w:val="28"/>
        </w:rPr>
        <w:t>- 30.04.2016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Сроки проведения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3">
        <w:rPr>
          <w:rFonts w:ascii="Times New Roman" w:hAnsi="Times New Roman" w:cs="Times New Roman"/>
          <w:sz w:val="28"/>
          <w:szCs w:val="28"/>
        </w:rPr>
        <w:t>23.04.2016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931263">
        <w:rPr>
          <w:rFonts w:ascii="Times New Roman" w:hAnsi="Times New Roman" w:cs="Times New Roman"/>
          <w:sz w:val="28"/>
          <w:szCs w:val="28"/>
        </w:rPr>
        <w:t>.05.2016</w:t>
      </w:r>
      <w:r w:rsidRPr="00931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CB2" w:rsidRPr="00931263" w:rsidRDefault="00100CB2" w:rsidP="00931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Участие в проекте БЕСПЛАТНОЕ!</w:t>
      </w:r>
    </w:p>
    <w:p w:rsidR="00100CB2" w:rsidRPr="00931263" w:rsidRDefault="00100CB2" w:rsidP="0093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sz w:val="28"/>
          <w:szCs w:val="28"/>
        </w:rPr>
        <w:tab/>
        <w:t>Проект будет проходить на портале «Школа» Омского государственного педагогического университета</w:t>
      </w:r>
      <w:hyperlink r:id="rId8" w:history="1">
        <w:r w:rsidRPr="00931263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http://school.omgpu.ru</w:t>
        </w:r>
      </w:hyperlink>
      <w:r w:rsidRPr="00931263">
        <w:rPr>
          <w:rFonts w:ascii="Times New Roman" w:hAnsi="Times New Roman" w:cs="Times New Roman"/>
          <w:sz w:val="28"/>
          <w:szCs w:val="28"/>
        </w:rPr>
        <w:t xml:space="preserve"> Все материалы о ходе реализации телекоммуникационного проекта, все новости, последовательность этапов проекта, все задания и инструкции к выполнению заданий размещены на портале «Школа» в соответствующем этапе данного проекта. По электронной почте работы не принимаются, вся деятельность в проекте проходит только на портале "Школа".</w:t>
      </w:r>
    </w:p>
    <w:p w:rsidR="00100CB2" w:rsidRPr="00931263" w:rsidRDefault="00100CB2" w:rsidP="0093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sz w:val="28"/>
          <w:szCs w:val="28"/>
        </w:rPr>
        <w:tab/>
        <w:t xml:space="preserve">Сайт проекта: </w:t>
      </w:r>
      <w:hyperlink r:id="rId9" w:history="1">
        <w:r w:rsidRPr="00931263">
          <w:rPr>
            <w:rStyle w:val="Hyperlink"/>
            <w:rFonts w:ascii="Times New Roman" w:hAnsi="Times New Roman" w:cs="Times New Roman"/>
            <w:sz w:val="28"/>
            <w:szCs w:val="28"/>
          </w:rPr>
          <w:t>http://school.omgpu.ru/course/view.php?id=1505</w:t>
        </w:r>
      </w:hyperlink>
    </w:p>
    <w:p w:rsidR="00100CB2" w:rsidRPr="00931263" w:rsidRDefault="00100CB2" w:rsidP="00931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63">
        <w:rPr>
          <w:rFonts w:ascii="Times New Roman" w:hAnsi="Times New Roman" w:cs="Times New Roman"/>
          <w:sz w:val="28"/>
          <w:szCs w:val="28"/>
        </w:rPr>
        <w:tab/>
      </w:r>
      <w:r w:rsidRPr="00931263">
        <w:rPr>
          <w:rFonts w:ascii="Times New Roman" w:hAnsi="Times New Roman" w:cs="Times New Roman"/>
          <w:i/>
          <w:iCs/>
          <w:sz w:val="28"/>
          <w:szCs w:val="28"/>
        </w:rPr>
        <w:t>Обязательное условие:</w:t>
      </w:r>
      <w:r w:rsidRPr="00931263">
        <w:rPr>
          <w:rFonts w:ascii="Times New Roman" w:hAnsi="Times New Roman" w:cs="Times New Roman"/>
          <w:sz w:val="28"/>
          <w:szCs w:val="28"/>
        </w:rPr>
        <w:t xml:space="preserve"> принимать участие во всех станциях проекта и последовательно выполнять задания в каждой станции.</w:t>
      </w:r>
    </w:p>
    <w:p w:rsidR="00100CB2" w:rsidRPr="00931263" w:rsidRDefault="00100CB2" w:rsidP="0093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263">
        <w:rPr>
          <w:rFonts w:ascii="Times New Roman" w:hAnsi="Times New Roman" w:cs="Times New Roman"/>
          <w:b/>
          <w:bCs/>
          <w:sz w:val="28"/>
          <w:szCs w:val="28"/>
        </w:rPr>
        <w:t>Ждем ваших заявок! Желаем удачи!</w:t>
      </w:r>
    </w:p>
    <w:sectPr w:rsidR="00100CB2" w:rsidRPr="00931263" w:rsidSect="00B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A61"/>
    <w:multiLevelType w:val="multilevel"/>
    <w:tmpl w:val="082C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401"/>
    <w:rsid w:val="000014E0"/>
    <w:rsid w:val="00100CB2"/>
    <w:rsid w:val="001D5B33"/>
    <w:rsid w:val="002524F2"/>
    <w:rsid w:val="002F4CC0"/>
    <w:rsid w:val="00344D27"/>
    <w:rsid w:val="004F7095"/>
    <w:rsid w:val="0058149C"/>
    <w:rsid w:val="006A71FB"/>
    <w:rsid w:val="00760C6D"/>
    <w:rsid w:val="00815E3E"/>
    <w:rsid w:val="00856401"/>
    <w:rsid w:val="00931263"/>
    <w:rsid w:val="00BB07B4"/>
    <w:rsid w:val="00D83E3C"/>
    <w:rsid w:val="00DF7B25"/>
    <w:rsid w:val="00E147E8"/>
    <w:rsid w:val="00EB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64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5640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56401"/>
  </w:style>
  <w:style w:type="paragraph" w:customStyle="1" w:styleId="1">
    <w:name w:val="Обычный1"/>
    <w:basedOn w:val="Normal"/>
    <w:uiPriority w:val="99"/>
    <w:rsid w:val="008564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56401"/>
    <w:rPr>
      <w:i/>
      <w:iCs/>
    </w:rPr>
  </w:style>
  <w:style w:type="character" w:styleId="Hyperlink">
    <w:name w:val="Hyperlink"/>
    <w:basedOn w:val="DefaultParagraphFont"/>
    <w:uiPriority w:val="99"/>
    <w:rsid w:val="00856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4D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omgp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ina@o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95ent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lya_vitus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omgpu.ru/course/view.php?id=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314</Words>
  <Characters>1792</Characters>
  <Application>Microsoft Office Outlook</Application>
  <DocSecurity>0</DocSecurity>
  <Lines>0</Lines>
  <Paragraphs>0</Paragraphs>
  <ScaleCrop>false</ScaleCrop>
  <Company>OmGPU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Телекоммуникационный проект </dc:title>
  <dc:subject/>
  <dc:creator>student</dc:creator>
  <cp:keywords/>
  <dc:description/>
  <cp:lastModifiedBy>A1411-3</cp:lastModifiedBy>
  <cp:revision>2</cp:revision>
  <dcterms:created xsi:type="dcterms:W3CDTF">2016-04-22T09:08:00Z</dcterms:created>
  <dcterms:modified xsi:type="dcterms:W3CDTF">2016-04-22T09:08:00Z</dcterms:modified>
</cp:coreProperties>
</file>