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FD" w:rsidRPr="00755771" w:rsidRDefault="009D5DFD" w:rsidP="0075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Положение</w:t>
      </w:r>
    </w:p>
    <w:p w:rsidR="009D5DFD" w:rsidRPr="00755771" w:rsidRDefault="009D5DFD" w:rsidP="0075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DFD" w:rsidRDefault="009D5DFD" w:rsidP="0075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708E6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9D5DFD" w:rsidRDefault="009D5DFD" w:rsidP="0075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9D5DFD" w:rsidRDefault="009D5DFD" w:rsidP="00086C89">
      <w:pPr>
        <w:pStyle w:val="NormalWeb"/>
        <w:spacing w:after="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DFD" w:rsidRPr="00E165D1" w:rsidRDefault="009D5DFD" w:rsidP="002C21C1">
      <w:pPr>
        <w:pStyle w:val="NormalWeb"/>
        <w:spacing w:after="120" w:afterAutospacing="0"/>
        <w:ind w:left="-14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D5DFD" w:rsidRDefault="009D5DFD" w:rsidP="00EA03F7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Организатором </w:t>
      </w:r>
      <w:r w:rsidRPr="00E165D1">
        <w:rPr>
          <w:rFonts w:ascii="Times New Roman" w:hAnsi="Times New Roman"/>
          <w:sz w:val="28"/>
          <w:szCs w:val="28"/>
        </w:rPr>
        <w:t>конкурса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педагогов </w:t>
      </w:r>
      <w:r w:rsidRPr="00E165D1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уховно-</w:t>
      </w:r>
      <w:r w:rsidRPr="00086C89">
        <w:rPr>
          <w:rFonts w:ascii="Times New Roman" w:hAnsi="Times New Roman"/>
          <w:sz w:val="28"/>
          <w:szCs w:val="28"/>
        </w:rPr>
        <w:t>нравственное воспитани</w:t>
      </w:r>
      <w:r>
        <w:rPr>
          <w:rFonts w:ascii="Times New Roman" w:hAnsi="Times New Roman"/>
          <w:sz w:val="28"/>
          <w:szCs w:val="28"/>
        </w:rPr>
        <w:t>е: взгляд в будущее» (далее – К</w:t>
      </w:r>
      <w:r w:rsidRPr="00086C89">
        <w:rPr>
          <w:rFonts w:ascii="Times New Roman" w:hAnsi="Times New Roman"/>
          <w:sz w:val="28"/>
          <w:szCs w:val="28"/>
        </w:rPr>
        <w:t xml:space="preserve">онкурс) </w:t>
      </w:r>
      <w:r w:rsidRPr="00086C89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086C89">
        <w:rPr>
          <w:rStyle w:val="FontStyle27"/>
          <w:sz w:val="28"/>
          <w:szCs w:val="28"/>
        </w:rPr>
        <w:t>ФГБОУ ВПО «</w:t>
      </w:r>
      <w:r w:rsidRPr="00086C89">
        <w:rPr>
          <w:rFonts w:ascii="Times New Roman" w:hAnsi="Times New Roman"/>
          <w:sz w:val="28"/>
          <w:szCs w:val="28"/>
        </w:rPr>
        <w:t>Омский государственный педагогический университет»</w:t>
      </w:r>
      <w:r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</w:t>
      </w:r>
    </w:p>
    <w:p w:rsidR="009D5DFD" w:rsidRPr="00086C89" w:rsidRDefault="009D5DFD" w:rsidP="00EA03F7">
      <w:pPr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ориентирован на выявление и поддержку</w:t>
      </w:r>
      <w:r w:rsidRPr="00086C89">
        <w:rPr>
          <w:rFonts w:ascii="Times New Roman" w:hAnsi="Times New Roman"/>
          <w:sz w:val="28"/>
          <w:szCs w:val="28"/>
        </w:rPr>
        <w:t xml:space="preserve"> творческих педагогов, реализующих современные подходы к воспитанию</w:t>
      </w:r>
      <w:r>
        <w:rPr>
          <w:rFonts w:ascii="Times New Roman" w:hAnsi="Times New Roman"/>
          <w:sz w:val="28"/>
          <w:szCs w:val="28"/>
        </w:rPr>
        <w:t xml:space="preserve"> детей и молодежи;   создание</w:t>
      </w:r>
      <w:r w:rsidRPr="00086C89">
        <w:rPr>
          <w:rFonts w:ascii="Times New Roman" w:hAnsi="Times New Roman"/>
          <w:sz w:val="28"/>
          <w:szCs w:val="28"/>
        </w:rPr>
        <w:t xml:space="preserve"> условий для обобщения и распространения эффективного педагогического опыта по использованию </w:t>
      </w:r>
      <w:r>
        <w:rPr>
          <w:rFonts w:ascii="Times New Roman" w:hAnsi="Times New Roman"/>
          <w:sz w:val="28"/>
          <w:szCs w:val="28"/>
        </w:rPr>
        <w:t xml:space="preserve">современных методик и </w:t>
      </w:r>
      <w:r w:rsidRPr="00086C89">
        <w:rPr>
          <w:rFonts w:ascii="Times New Roman" w:hAnsi="Times New Roman"/>
          <w:sz w:val="28"/>
          <w:szCs w:val="28"/>
        </w:rPr>
        <w:t>технологий в области духовно-нравс</w:t>
      </w:r>
      <w:r>
        <w:rPr>
          <w:rFonts w:ascii="Times New Roman" w:hAnsi="Times New Roman"/>
          <w:sz w:val="28"/>
          <w:szCs w:val="28"/>
        </w:rPr>
        <w:t xml:space="preserve">твенного воспитания; актуализацию </w:t>
      </w:r>
      <w:r w:rsidRPr="00086C89"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>
        <w:rPr>
          <w:rFonts w:ascii="Times New Roman" w:hAnsi="Times New Roman"/>
          <w:sz w:val="28"/>
          <w:szCs w:val="28"/>
        </w:rPr>
        <w:t>педагогов в условиях внедрения Ф</w:t>
      </w:r>
      <w:r w:rsidRPr="00086C89">
        <w:rPr>
          <w:rFonts w:ascii="Times New Roman" w:hAnsi="Times New Roman"/>
          <w:sz w:val="28"/>
          <w:szCs w:val="28"/>
        </w:rPr>
        <w:t xml:space="preserve">едеральных государственных образовательных стандартов общего образования. </w:t>
      </w:r>
    </w:p>
    <w:p w:rsidR="009D5DFD" w:rsidRPr="00086C89" w:rsidRDefault="009D5DFD" w:rsidP="00EA03F7">
      <w:pPr>
        <w:pStyle w:val="NoSpacing"/>
        <w:spacing w:after="120"/>
        <w:ind w:left="-426"/>
        <w:jc w:val="both"/>
        <w:rPr>
          <w:rFonts w:ascii="Times New Roman" w:hAnsi="Times New Roman"/>
          <w:sz w:val="28"/>
          <w:szCs w:val="28"/>
        </w:rPr>
      </w:pPr>
      <w:r w:rsidRPr="00086C8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>Конкурс предполагает создание и пополнение банка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 и соответствующее информиро</w:t>
      </w:r>
      <w:r>
        <w:rPr>
          <w:rFonts w:ascii="Times New Roman" w:hAnsi="Times New Roman"/>
          <w:sz w:val="28"/>
          <w:szCs w:val="28"/>
        </w:rPr>
        <w:t>вание педагогического сообщества о современных подходах, методиках  и технологиях</w:t>
      </w:r>
      <w:r w:rsidRPr="000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духовно-нравственного воспитания детей и молодежи</w:t>
      </w:r>
      <w:r w:rsidRPr="00086C89">
        <w:rPr>
          <w:rFonts w:ascii="Times New Roman" w:hAnsi="Times New Roman"/>
          <w:sz w:val="28"/>
          <w:szCs w:val="28"/>
        </w:rPr>
        <w:t xml:space="preserve">. </w:t>
      </w:r>
    </w:p>
    <w:p w:rsidR="009D5DFD" w:rsidRPr="00EA03F7" w:rsidRDefault="009D5DFD" w:rsidP="00EA03F7">
      <w:pPr>
        <w:pStyle w:val="NoSpacing"/>
        <w:spacing w:after="100" w:afterAutospacing="1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086C8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Информация о К</w:t>
      </w:r>
      <w:r w:rsidRPr="00086C89">
        <w:rPr>
          <w:rFonts w:ascii="Times New Roman" w:hAnsi="Times New Roman"/>
          <w:sz w:val="28"/>
          <w:szCs w:val="28"/>
        </w:rPr>
        <w:t xml:space="preserve">онкурсе размещается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86C89">
        <w:rPr>
          <w:rFonts w:ascii="Times New Roman" w:hAnsi="Times New Roman"/>
          <w:sz w:val="28"/>
          <w:szCs w:val="28"/>
        </w:rPr>
        <w:t xml:space="preserve">интернет-сайте Омского государственного педагогического университета </w:t>
      </w:r>
      <w:r w:rsidRPr="00EA03F7">
        <w:rPr>
          <w:rFonts w:ascii="Times New Roman" w:hAnsi="Times New Roman"/>
          <w:sz w:val="28"/>
          <w:szCs w:val="28"/>
          <w:u w:val="single"/>
        </w:rPr>
        <w:t>http://omgpu.ru</w:t>
      </w:r>
    </w:p>
    <w:p w:rsidR="009D5DFD" w:rsidRPr="004708E6" w:rsidRDefault="009D5DFD" w:rsidP="002C21C1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9D5DFD" w:rsidRPr="00620918" w:rsidRDefault="009D5DFD" w:rsidP="00EA03F7">
      <w:pPr>
        <w:numPr>
          <w:ilvl w:val="0"/>
          <w:numId w:val="26"/>
        </w:numPr>
        <w:spacing w:before="120"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</w:t>
      </w:r>
      <w:r w:rsidRPr="00620918">
        <w:rPr>
          <w:rFonts w:ascii="Times New Roman" w:hAnsi="Times New Roman"/>
          <w:sz w:val="28"/>
          <w:szCs w:val="28"/>
        </w:rPr>
        <w:t xml:space="preserve"> </w:t>
      </w:r>
      <w:r w:rsidRPr="00620918">
        <w:rPr>
          <w:rFonts w:ascii="Times New Roman" w:hAnsi="Times New Roman"/>
          <w:spacing w:val="-1"/>
          <w:sz w:val="28"/>
          <w:szCs w:val="28"/>
        </w:rPr>
        <w:t>воспитательного процесса в  образовательных учреждениях;</w:t>
      </w:r>
    </w:p>
    <w:p w:rsidR="009D5DFD" w:rsidRPr="00620918" w:rsidRDefault="009D5DFD" w:rsidP="00EA03F7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 выявление и распространение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r w:rsidRPr="00620918">
        <w:rPr>
          <w:rFonts w:ascii="Times New Roman" w:hAnsi="Times New Roman"/>
          <w:sz w:val="28"/>
          <w:szCs w:val="28"/>
        </w:rPr>
        <w:t>педагогического опыта в создании методических разработок;</w:t>
      </w:r>
    </w:p>
    <w:p w:rsidR="009D5DFD" w:rsidRPr="00620918" w:rsidRDefault="009D5DFD" w:rsidP="00EA03F7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9D5DFD" w:rsidRPr="00620918" w:rsidRDefault="009D5DFD" w:rsidP="00EA03F7">
      <w:pPr>
        <w:numPr>
          <w:ilvl w:val="0"/>
          <w:numId w:val="2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 xml:space="preserve">развитие инновационной и экспериментальной деятельности педагогических </w:t>
      </w:r>
      <w:r w:rsidRPr="00620918">
        <w:rPr>
          <w:rFonts w:ascii="Times New Roman" w:hAnsi="Times New Roman"/>
          <w:spacing w:val="-2"/>
          <w:sz w:val="28"/>
          <w:szCs w:val="28"/>
        </w:rPr>
        <w:t>работников в процессе разработки и внедрения  методик и технологий духовно-нравственного воспитания;</w:t>
      </w:r>
    </w:p>
    <w:p w:rsidR="009D5DFD" w:rsidRPr="00620918" w:rsidRDefault="009D5DFD" w:rsidP="00EA03F7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0918">
        <w:rPr>
          <w:rFonts w:ascii="Times New Roman" w:hAnsi="Times New Roman"/>
          <w:sz w:val="28"/>
          <w:szCs w:val="28"/>
        </w:rPr>
        <w:t>формирование общедоступного банка методических материалов (в электронном и печатном виде).</w:t>
      </w:r>
    </w:p>
    <w:p w:rsidR="009D5DFD" w:rsidRPr="004708E6" w:rsidRDefault="009D5DFD" w:rsidP="00F9412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D5DFD" w:rsidRPr="00086C89" w:rsidRDefault="009D5DFD" w:rsidP="009B6090">
      <w:pPr>
        <w:pStyle w:val="NoSpacing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3.Участники конкурса</w:t>
      </w:r>
    </w:p>
    <w:p w:rsidR="009D5DFD" w:rsidRDefault="009D5DFD" w:rsidP="00EA03F7">
      <w:pPr>
        <w:tabs>
          <w:tab w:val="left" w:pos="284"/>
        </w:tabs>
        <w:spacing w:after="12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23E1">
        <w:rPr>
          <w:rFonts w:ascii="Times New Roman" w:hAnsi="Times New Roman"/>
          <w:sz w:val="28"/>
          <w:szCs w:val="28"/>
        </w:rPr>
        <w:t>.1.</w:t>
      </w:r>
      <w:r w:rsidRPr="00AA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К</w:t>
      </w:r>
      <w:r w:rsidRPr="00AA23E1">
        <w:rPr>
          <w:rFonts w:ascii="Times New Roman" w:hAnsi="Times New Roman"/>
          <w:sz w:val="28"/>
          <w:szCs w:val="28"/>
        </w:rPr>
        <w:t xml:space="preserve">онкурса могут стать педагогические работники  </w:t>
      </w:r>
      <w:r w:rsidRPr="00620918">
        <w:rPr>
          <w:rFonts w:ascii="Times New Roman" w:hAnsi="Times New Roman"/>
          <w:sz w:val="28"/>
          <w:szCs w:val="28"/>
        </w:rPr>
        <w:t>учреждений</w:t>
      </w:r>
      <w:r w:rsidRPr="00AA2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дошкольного, общего,</w:t>
      </w:r>
      <w:r w:rsidRPr="00AA23E1">
        <w:rPr>
          <w:rFonts w:ascii="Times New Roman" w:hAnsi="Times New Roman"/>
          <w:sz w:val="28"/>
          <w:szCs w:val="28"/>
        </w:rPr>
        <w:t xml:space="preserve"> дополнительного </w:t>
      </w:r>
      <w:r>
        <w:rPr>
          <w:rFonts w:ascii="Times New Roman" w:hAnsi="Times New Roman"/>
          <w:sz w:val="28"/>
          <w:szCs w:val="28"/>
        </w:rPr>
        <w:t xml:space="preserve"> и профессионального </w:t>
      </w:r>
      <w:r w:rsidRPr="00AA23E1">
        <w:rPr>
          <w:rFonts w:ascii="Times New Roman" w:hAnsi="Times New Roman"/>
          <w:sz w:val="28"/>
          <w:szCs w:val="28"/>
        </w:rPr>
        <w:t>образования всех форм собственности,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Омского региона</w:t>
      </w:r>
      <w:r w:rsidRPr="00AA23E1">
        <w:rPr>
          <w:rFonts w:ascii="Times New Roman" w:hAnsi="Times New Roman"/>
          <w:sz w:val="28"/>
          <w:szCs w:val="28"/>
        </w:rPr>
        <w:t>.</w:t>
      </w:r>
    </w:p>
    <w:p w:rsidR="009D5DFD" w:rsidRPr="00AA23E1" w:rsidRDefault="009D5DFD" w:rsidP="00EF12DE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Участникам К</w:t>
      </w:r>
      <w:r w:rsidRPr="00AA23E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AA23E1">
        <w:rPr>
          <w:rFonts w:ascii="Times New Roman" w:hAnsi="Times New Roman"/>
          <w:sz w:val="28"/>
          <w:szCs w:val="28"/>
        </w:rPr>
        <w:t xml:space="preserve">: </w:t>
      </w:r>
    </w:p>
    <w:p w:rsidR="009D5DFD" w:rsidRPr="00EF12DE" w:rsidRDefault="009D5DFD" w:rsidP="009B6090">
      <w:pPr>
        <w:pStyle w:val="ListParagraph"/>
        <w:numPr>
          <w:ilvl w:val="0"/>
          <w:numId w:val="20"/>
        </w:numPr>
        <w:tabs>
          <w:tab w:val="clear" w:pos="360"/>
          <w:tab w:val="num" w:pos="-142"/>
        </w:tabs>
        <w:ind w:left="0" w:hanging="284"/>
        <w:jc w:val="both"/>
        <w:rPr>
          <w:sz w:val="28"/>
          <w:szCs w:val="28"/>
        </w:rPr>
      </w:pPr>
      <w:r w:rsidRPr="00EF12DE">
        <w:rPr>
          <w:sz w:val="28"/>
          <w:szCs w:val="28"/>
        </w:rPr>
        <w:t>заполнить анкету участник</w:t>
      </w:r>
      <w:r>
        <w:rPr>
          <w:sz w:val="28"/>
          <w:szCs w:val="28"/>
        </w:rPr>
        <w:t xml:space="preserve">а в соответствии с требованиями </w:t>
      </w:r>
      <w:r w:rsidRPr="00EF12DE">
        <w:rPr>
          <w:sz w:val="28"/>
          <w:szCs w:val="28"/>
        </w:rPr>
        <w:t>(Приложение 1);</w:t>
      </w:r>
    </w:p>
    <w:p w:rsidR="009D5DFD" w:rsidRDefault="009D5DFD" w:rsidP="009B6090">
      <w:pPr>
        <w:numPr>
          <w:ilvl w:val="0"/>
          <w:numId w:val="20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</w:t>
      </w:r>
      <w:r w:rsidRPr="00AA23E1">
        <w:rPr>
          <w:rFonts w:ascii="Times New Roman" w:hAnsi="Times New Roman"/>
          <w:sz w:val="28"/>
          <w:szCs w:val="28"/>
        </w:rPr>
        <w:t xml:space="preserve">ть в конкурсной заявке достоверную информацию; </w:t>
      </w:r>
    </w:p>
    <w:p w:rsidR="009D5DFD" w:rsidRPr="00B2059B" w:rsidRDefault="009D5DFD" w:rsidP="009B6090">
      <w:pPr>
        <w:numPr>
          <w:ilvl w:val="0"/>
          <w:numId w:val="20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</w:t>
      </w:r>
      <w:r w:rsidRPr="00AA23E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конкурсную работу в соответствии с требованиями (Приложение 2</w:t>
      </w:r>
      <w:r w:rsidRPr="00B2059B">
        <w:rPr>
          <w:rFonts w:ascii="Times New Roman" w:hAnsi="Times New Roman"/>
          <w:sz w:val="28"/>
          <w:szCs w:val="28"/>
        </w:rPr>
        <w:t>);</w:t>
      </w:r>
    </w:p>
    <w:p w:rsidR="009D5DFD" w:rsidRPr="00EA03F7" w:rsidRDefault="009D5DFD" w:rsidP="00EA03F7">
      <w:pPr>
        <w:numPr>
          <w:ilvl w:val="0"/>
          <w:numId w:val="20"/>
        </w:numPr>
        <w:tabs>
          <w:tab w:val="clear" w:pos="36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соблюдать условия конкурса и сроки предоставления конкурсных работ.</w:t>
      </w:r>
    </w:p>
    <w:p w:rsidR="009D5DFD" w:rsidRPr="00EF12DE" w:rsidRDefault="009D5DFD" w:rsidP="00EA03F7">
      <w:pPr>
        <w:tabs>
          <w:tab w:val="num" w:pos="-142"/>
        </w:tabs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12DE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 Участники К</w:t>
      </w:r>
      <w:r w:rsidRPr="00EF12DE">
        <w:rPr>
          <w:rFonts w:ascii="Times New Roman" w:hAnsi="Times New Roman"/>
          <w:sz w:val="28"/>
          <w:szCs w:val="28"/>
        </w:rPr>
        <w:t xml:space="preserve">онкурса имеют право: </w:t>
      </w:r>
    </w:p>
    <w:p w:rsidR="009D5DFD" w:rsidRPr="00AA23E1" w:rsidRDefault="009D5DFD" w:rsidP="00EA03F7">
      <w:pPr>
        <w:numPr>
          <w:ilvl w:val="0"/>
          <w:numId w:val="8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своевременно получать информацию об</w:t>
      </w:r>
      <w:r>
        <w:rPr>
          <w:rFonts w:ascii="Times New Roman" w:hAnsi="Times New Roman"/>
          <w:sz w:val="28"/>
          <w:szCs w:val="28"/>
        </w:rPr>
        <w:t xml:space="preserve"> изменении содержания и сроков К</w:t>
      </w:r>
      <w:r w:rsidRPr="00AA23E1">
        <w:rPr>
          <w:rFonts w:ascii="Times New Roman" w:hAnsi="Times New Roman"/>
          <w:sz w:val="28"/>
          <w:szCs w:val="28"/>
        </w:rPr>
        <w:t xml:space="preserve">онкурса от организаторов конкурса; </w:t>
      </w:r>
    </w:p>
    <w:p w:rsidR="009D5DFD" w:rsidRPr="00AA23E1" w:rsidRDefault="009D5DFD" w:rsidP="00EA03F7">
      <w:pPr>
        <w:numPr>
          <w:ilvl w:val="0"/>
          <w:numId w:val="8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о результатах К</w:t>
      </w:r>
      <w:r w:rsidRPr="00AA23E1">
        <w:rPr>
          <w:rFonts w:ascii="Times New Roman" w:hAnsi="Times New Roman"/>
          <w:sz w:val="28"/>
          <w:szCs w:val="28"/>
        </w:rPr>
        <w:t>онкурса;</w:t>
      </w:r>
    </w:p>
    <w:p w:rsidR="009D5DFD" w:rsidRPr="00AA23E1" w:rsidRDefault="009D5DFD" w:rsidP="00EA03F7">
      <w:pPr>
        <w:numPr>
          <w:ilvl w:val="0"/>
          <w:numId w:val="8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A23E1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учать сертификаты об участии в К</w:t>
      </w:r>
      <w:r w:rsidRPr="00AA23E1">
        <w:rPr>
          <w:rFonts w:ascii="Times New Roman" w:hAnsi="Times New Roman"/>
          <w:sz w:val="28"/>
          <w:szCs w:val="28"/>
        </w:rPr>
        <w:t xml:space="preserve">онкурсе, </w:t>
      </w:r>
      <w:r>
        <w:rPr>
          <w:rFonts w:ascii="Times New Roman" w:hAnsi="Times New Roman"/>
          <w:sz w:val="28"/>
          <w:szCs w:val="28"/>
        </w:rPr>
        <w:t>дипломы победителей и призеров К</w:t>
      </w:r>
      <w:r w:rsidRPr="00AA23E1">
        <w:rPr>
          <w:rFonts w:ascii="Times New Roman" w:hAnsi="Times New Roman"/>
          <w:sz w:val="28"/>
          <w:szCs w:val="28"/>
        </w:rPr>
        <w:t>онкурса в установленные сроки;</w:t>
      </w:r>
    </w:p>
    <w:p w:rsidR="009D5DFD" w:rsidRPr="00AA23E1" w:rsidRDefault="009D5DFD" w:rsidP="00EA03F7">
      <w:pPr>
        <w:numPr>
          <w:ilvl w:val="0"/>
          <w:numId w:val="8"/>
        </w:numPr>
        <w:tabs>
          <w:tab w:val="num" w:pos="-284"/>
          <w:tab w:val="num" w:pos="-142"/>
          <w:tab w:val="left" w:pos="426"/>
          <w:tab w:val="left" w:pos="91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организаторов К</w:t>
      </w:r>
      <w:r w:rsidRPr="00AA23E1">
        <w:rPr>
          <w:rFonts w:ascii="Times New Roman" w:hAnsi="Times New Roman"/>
          <w:sz w:val="28"/>
          <w:szCs w:val="28"/>
        </w:rPr>
        <w:t xml:space="preserve">онкурса обеспечения ссылки на авторство при размещении конкурсных работ в банке методических разработок.  </w:t>
      </w:r>
    </w:p>
    <w:p w:rsidR="009D5DFD" w:rsidRDefault="009D5DFD" w:rsidP="009B6090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DFD" w:rsidRPr="00E165D1" w:rsidRDefault="009D5DFD" w:rsidP="00086C89">
      <w:pPr>
        <w:pStyle w:val="BodyTextInden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65D1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рганизационный комитет конкурса</w:t>
      </w:r>
    </w:p>
    <w:p w:rsidR="009D5DFD" w:rsidRDefault="009D5DFD" w:rsidP="009B6090">
      <w:pPr>
        <w:pStyle w:val="NoSpacing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руководства К</w:t>
      </w:r>
      <w:r w:rsidRPr="00086C89">
        <w:rPr>
          <w:rFonts w:ascii="Times New Roman" w:hAnsi="Times New Roman"/>
          <w:sz w:val="28"/>
          <w:szCs w:val="28"/>
        </w:rPr>
        <w:t xml:space="preserve">онкурсом создается организационный комитет, утверждаемый ректором ОмГПУ (далее – Оргкомитет). </w:t>
      </w:r>
    </w:p>
    <w:p w:rsidR="009D5DFD" w:rsidRPr="009B6090" w:rsidRDefault="009D5DFD" w:rsidP="009B6090">
      <w:pPr>
        <w:pStyle w:val="NoSpacing"/>
        <w:spacing w:before="120"/>
        <w:ind w:left="-426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B6090">
        <w:rPr>
          <w:rStyle w:val="Strong"/>
          <w:rFonts w:ascii="Times New Roman" w:hAnsi="Times New Roman"/>
          <w:b w:val="0"/>
          <w:sz w:val="28"/>
          <w:szCs w:val="28"/>
        </w:rPr>
        <w:t>4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.2. </w:t>
      </w:r>
      <w:r w:rsidRPr="009B6090">
        <w:rPr>
          <w:rStyle w:val="Strong"/>
          <w:rFonts w:ascii="Times New Roman" w:hAnsi="Times New Roman"/>
          <w:b w:val="0"/>
          <w:sz w:val="28"/>
          <w:szCs w:val="28"/>
        </w:rPr>
        <w:t>Оргкомитет Конкурса осуществляет: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разработку настоящего Положения о Конкурсе и пакета документов по  проведению Конкурса;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формирование состава  жюри;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приём работ, присланных для участия в Конкурсе;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проверку соответствия оформления и подачи работ согласно требованиям и условиям, предусмотренным настоящим Положением;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регистрацию работ;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передачу работ в жюри;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координацию работы жюри во время проведения Конкурса; </w:t>
      </w:r>
    </w:p>
    <w:p w:rsidR="009D5DFD" w:rsidRPr="009B6090" w:rsidRDefault="009D5DFD" w:rsidP="00B2059B">
      <w:pPr>
        <w:pStyle w:val="NoSpacing"/>
        <w:numPr>
          <w:ilvl w:val="0"/>
          <w:numId w:val="21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организацию церемонии награждения победителей и призеров Конкурса. </w:t>
      </w:r>
    </w:p>
    <w:p w:rsidR="009D5DFD" w:rsidRPr="00086C89" w:rsidRDefault="009D5DFD" w:rsidP="00DA3653">
      <w:pPr>
        <w:pStyle w:val="NoSpacing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4.3. </w:t>
      </w:r>
      <w:r w:rsidRPr="00086C89">
        <w:rPr>
          <w:rStyle w:val="Strong"/>
          <w:rFonts w:ascii="Times New Roman" w:hAnsi="Times New Roman"/>
          <w:b w:val="0"/>
          <w:bCs/>
          <w:sz w:val="28"/>
          <w:szCs w:val="28"/>
        </w:rPr>
        <w:t>Обязанности и права Оргкомитета:</w:t>
      </w:r>
    </w:p>
    <w:p w:rsidR="009D5DFD" w:rsidRPr="009B6090" w:rsidRDefault="009D5DFD" w:rsidP="009B6090">
      <w:pPr>
        <w:pStyle w:val="NoSpacing"/>
        <w:numPr>
          <w:ilvl w:val="0"/>
          <w:numId w:val="22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создание равных условий для всех участников; </w:t>
      </w:r>
    </w:p>
    <w:p w:rsidR="009D5DFD" w:rsidRPr="009B6090" w:rsidRDefault="009D5DFD" w:rsidP="009B6090">
      <w:pPr>
        <w:pStyle w:val="NoSpacing"/>
        <w:numPr>
          <w:ilvl w:val="0"/>
          <w:numId w:val="22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гласности проведения Конкурса; </w:t>
      </w:r>
    </w:p>
    <w:p w:rsidR="009D5DFD" w:rsidRPr="009B6090" w:rsidRDefault="009D5DFD" w:rsidP="009B6090">
      <w:pPr>
        <w:pStyle w:val="NoSpacing"/>
        <w:numPr>
          <w:ilvl w:val="0"/>
          <w:numId w:val="22"/>
        </w:numPr>
        <w:ind w:left="0" w:hanging="284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обеспечение анонимности работ при их оценке; </w:t>
      </w:r>
    </w:p>
    <w:p w:rsidR="009D5DFD" w:rsidRPr="009B6090" w:rsidRDefault="009D5DFD" w:rsidP="00D34DDA">
      <w:pPr>
        <w:pStyle w:val="NoSpacing"/>
        <w:numPr>
          <w:ilvl w:val="0"/>
          <w:numId w:val="22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отказ претенденту в участии на </w:t>
      </w:r>
      <w:r>
        <w:rPr>
          <w:rFonts w:ascii="Times New Roman" w:hAnsi="Times New Roman"/>
          <w:sz w:val="28"/>
          <w:szCs w:val="28"/>
        </w:rPr>
        <w:t xml:space="preserve">основании несоответствия работы </w:t>
      </w:r>
      <w:r w:rsidRPr="009B6090">
        <w:rPr>
          <w:rFonts w:ascii="Times New Roman" w:hAnsi="Times New Roman"/>
          <w:sz w:val="28"/>
          <w:szCs w:val="28"/>
        </w:rPr>
        <w:t xml:space="preserve">требованиям Положения о Конкурсе. </w:t>
      </w:r>
    </w:p>
    <w:p w:rsidR="009D5DFD" w:rsidRPr="00086C89" w:rsidRDefault="009D5DFD" w:rsidP="00DA3653">
      <w:pPr>
        <w:pStyle w:val="NoSpacing"/>
        <w:spacing w:before="120"/>
        <w:ind w:left="-426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4</w:t>
      </w:r>
      <w:r w:rsidRPr="00086C89">
        <w:rPr>
          <w:rStyle w:val="Strong"/>
          <w:rFonts w:ascii="Times New Roman" w:hAnsi="Times New Roman"/>
          <w:b w:val="0"/>
          <w:bCs/>
          <w:sz w:val="28"/>
          <w:szCs w:val="28"/>
        </w:rPr>
        <w:t>.4.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086C89">
        <w:rPr>
          <w:rStyle w:val="Strong"/>
          <w:rFonts w:ascii="Times New Roman" w:hAnsi="Times New Roman"/>
          <w:b w:val="0"/>
          <w:bCs/>
          <w:sz w:val="28"/>
          <w:szCs w:val="28"/>
        </w:rPr>
        <w:t>Ответственность Оргкомитета:</w:t>
      </w:r>
    </w:p>
    <w:p w:rsidR="009D5DFD" w:rsidRPr="009B6090" w:rsidRDefault="009D5DFD" w:rsidP="009B60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Оргкомитет несёт ответственность за соблюдение  правил настоящего Положения и процедур подготовки и проведения Конкурса, обеспечение объективности оценки работ.</w:t>
      </w:r>
    </w:p>
    <w:p w:rsidR="009D5DFD" w:rsidRPr="009B6090" w:rsidRDefault="009D5DFD" w:rsidP="003044D7">
      <w:pPr>
        <w:pStyle w:val="NoSpacing"/>
        <w:spacing w:before="120" w:after="24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6C89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C89">
        <w:rPr>
          <w:rFonts w:ascii="Times New Roman" w:hAnsi="Times New Roman"/>
          <w:sz w:val="28"/>
          <w:szCs w:val="28"/>
        </w:rPr>
        <w:t xml:space="preserve">Оргкомитет работает по адресу: </w:t>
      </w:r>
      <w:smartTag w:uri="urn:schemas-microsoft-com:office:smarttags" w:element="metricconverter">
        <w:smartTagPr>
          <w:attr w:name="ProductID" w:val="644099, г"/>
        </w:smartTagPr>
        <w:r w:rsidRPr="00086C89">
          <w:rPr>
            <w:rFonts w:ascii="Times New Roman" w:hAnsi="Times New Roman"/>
            <w:sz w:val="28"/>
            <w:szCs w:val="28"/>
          </w:rPr>
          <w:t>644099, г</w:t>
        </w:r>
      </w:smartTag>
      <w:r w:rsidRPr="00086C89">
        <w:rPr>
          <w:rFonts w:ascii="Times New Roman" w:hAnsi="Times New Roman"/>
          <w:sz w:val="28"/>
          <w:szCs w:val="28"/>
        </w:rPr>
        <w:t>. Омск, Набережная Тухачевского 14, каб. 109, тел. 8</w:t>
      </w:r>
      <w:r w:rsidRPr="00626C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961-880-35-68</w:t>
      </w:r>
      <w:r w:rsidRPr="00626C9F">
        <w:rPr>
          <w:rFonts w:ascii="Times New Roman" w:hAnsi="Times New Roman"/>
          <w:sz w:val="28"/>
          <w:szCs w:val="28"/>
        </w:rPr>
        <w:t>.</w:t>
      </w:r>
      <w:r w:rsidRPr="00086C89">
        <w:rPr>
          <w:rFonts w:ascii="Times New Roman" w:hAnsi="Times New Roman"/>
          <w:sz w:val="28"/>
          <w:szCs w:val="28"/>
        </w:rPr>
        <w:t xml:space="preserve">     </w:t>
      </w:r>
    </w:p>
    <w:p w:rsidR="009D5DFD" w:rsidRDefault="009D5DFD" w:rsidP="003044D7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9D5DFD" w:rsidRPr="004708E6" w:rsidRDefault="009D5DFD" w:rsidP="003044D7">
      <w:pPr>
        <w:spacing w:before="120"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08E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9D5DFD" w:rsidRPr="00382F85" w:rsidRDefault="009D5DFD" w:rsidP="009B6090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Конкурс проводится в заочной форме </w:t>
      </w:r>
      <w:r w:rsidRPr="003044D7">
        <w:rPr>
          <w:rFonts w:ascii="Times New Roman" w:hAnsi="Times New Roman"/>
          <w:b/>
          <w:i/>
          <w:sz w:val="28"/>
          <w:szCs w:val="28"/>
        </w:rPr>
        <w:t>с 1 марта по  25 апреля 2014 года.</w:t>
      </w:r>
    </w:p>
    <w:p w:rsidR="009D5DFD" w:rsidRPr="00382F85" w:rsidRDefault="009D5DFD" w:rsidP="009B6090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>Для оценивания конкурсных материалов формируется жюри. В составе жюри не менее 5 человек из числа сотрудников</w:t>
      </w:r>
      <w:r>
        <w:rPr>
          <w:rFonts w:ascii="Times New Roman" w:hAnsi="Times New Roman"/>
          <w:sz w:val="28"/>
          <w:szCs w:val="28"/>
        </w:rPr>
        <w:t xml:space="preserve"> вуза и </w:t>
      </w:r>
      <w:r w:rsidRPr="0038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382F85">
        <w:rPr>
          <w:rFonts w:ascii="Times New Roman" w:hAnsi="Times New Roman"/>
          <w:sz w:val="28"/>
          <w:szCs w:val="28"/>
        </w:rPr>
        <w:t>, имеющих высокую квалификацию в соответствующей сфере деятельности.</w:t>
      </w:r>
    </w:p>
    <w:p w:rsidR="009D5DFD" w:rsidRPr="00382F85" w:rsidRDefault="009D5DFD" w:rsidP="009B6090">
      <w:pPr>
        <w:pStyle w:val="NoSpacing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 w:rsidRPr="00382F8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F85">
        <w:rPr>
          <w:rFonts w:ascii="Times New Roman" w:hAnsi="Times New Roman"/>
          <w:sz w:val="28"/>
          <w:szCs w:val="28"/>
        </w:rPr>
        <w:t xml:space="preserve">Жюри организуют экспертизу конкурсных работ в соответствии со следующими критериями: 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новизна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содержательная полнота и логическая обоснованность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технологичность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оригинальность и творческий подход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реалистичность идеи</w:t>
      </w:r>
    </w:p>
    <w:p w:rsidR="009D5DFD" w:rsidRPr="009B6090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>соответствие требованиям</w:t>
      </w:r>
    </w:p>
    <w:p w:rsidR="009D5DFD" w:rsidRDefault="009D5DFD" w:rsidP="00EA03F7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6090">
        <w:rPr>
          <w:rFonts w:ascii="Times New Roman" w:hAnsi="Times New Roman"/>
          <w:sz w:val="28"/>
          <w:szCs w:val="28"/>
        </w:rPr>
        <w:t xml:space="preserve">качество оформления (наличие видеоматериалов, презентабельность). </w:t>
      </w:r>
    </w:p>
    <w:p w:rsidR="009D5DFD" w:rsidRPr="003044D7" w:rsidRDefault="009D5DFD" w:rsidP="003044D7">
      <w:pPr>
        <w:pStyle w:val="NoSpacing"/>
        <w:ind w:left="72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D5DFD" w:rsidRPr="009B6090" w:rsidRDefault="009D5DFD" w:rsidP="00EA03F7">
      <w:pPr>
        <w:pStyle w:val="NoSpacing"/>
        <w:spacing w:before="120" w:after="120"/>
        <w:jc w:val="center"/>
        <w:rPr>
          <w:rStyle w:val="Strong"/>
          <w:rFonts w:ascii="Times New Roman" w:hAnsi="Times New Roman"/>
          <w:bCs/>
          <w:sz w:val="28"/>
          <w:szCs w:val="28"/>
        </w:rPr>
      </w:pPr>
      <w:r w:rsidRPr="009B6090">
        <w:rPr>
          <w:rStyle w:val="Strong"/>
          <w:rFonts w:ascii="Times New Roman" w:hAnsi="Times New Roman"/>
          <w:bCs/>
          <w:sz w:val="28"/>
          <w:szCs w:val="28"/>
        </w:rPr>
        <w:t>6. Порядок предоставления конкурсных работ</w:t>
      </w:r>
    </w:p>
    <w:p w:rsidR="009D5DFD" w:rsidRDefault="009D5DFD" w:rsidP="009B6090">
      <w:pPr>
        <w:widowControl w:val="0"/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6.1. 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Заявки на участие в Конкурсе принимаются </w:t>
      </w:r>
      <w:r w:rsidRPr="003044D7">
        <w:rPr>
          <w:rStyle w:val="Strong"/>
          <w:rFonts w:ascii="Times New Roman" w:hAnsi="Times New Roman"/>
          <w:bCs/>
          <w:i/>
          <w:sz w:val="28"/>
          <w:szCs w:val="28"/>
        </w:rPr>
        <w:t>до 15 апреля 2014 года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 в электронном виде и оформляются в соответствии с требованиями, изложенными в Приложении №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1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. </w:t>
      </w:r>
    </w:p>
    <w:p w:rsidR="009D5DFD" w:rsidRDefault="009D5DFD" w:rsidP="009B6090">
      <w:pPr>
        <w:spacing w:before="120"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6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>.2.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Пакет документов: заявка-анкета участника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4708E6">
        <w:rPr>
          <w:rFonts w:ascii="Times New Roman" w:hAnsi="Times New Roman"/>
          <w:sz w:val="28"/>
          <w:szCs w:val="28"/>
        </w:rPr>
        <w:t xml:space="preserve">, файл конкурсной работы, оформленный  в соответствии с требованиями конкурса (формат А4, </w:t>
      </w:r>
      <w:r w:rsidRPr="004708E6">
        <w:rPr>
          <w:rFonts w:ascii="Times New Roman" w:hAnsi="Times New Roman"/>
          <w:sz w:val="28"/>
          <w:szCs w:val="28"/>
          <w:lang w:val="en-US"/>
        </w:rPr>
        <w:t>Word</w:t>
      </w:r>
      <w:r w:rsidRPr="004708E6">
        <w:rPr>
          <w:rFonts w:ascii="Times New Roman" w:hAnsi="Times New Roman"/>
          <w:sz w:val="28"/>
          <w:szCs w:val="28"/>
        </w:rPr>
        <w:t xml:space="preserve">, шрифт </w:t>
      </w:r>
      <w:r w:rsidRPr="004708E6">
        <w:rPr>
          <w:rFonts w:ascii="Times New Roman" w:hAnsi="Times New Roman"/>
          <w:sz w:val="28"/>
          <w:szCs w:val="28"/>
          <w:lang w:val="en-US"/>
        </w:rPr>
        <w:t>Times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New</w:t>
      </w:r>
      <w:r w:rsidRPr="004708E6"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  <w:lang w:val="en-US"/>
        </w:rPr>
        <w:t>Roman</w:t>
      </w:r>
      <w:r w:rsidRPr="004708E6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14), изложенными в Приложении </w:t>
      </w:r>
      <w:r w:rsidRPr="004708E6">
        <w:rPr>
          <w:rFonts w:ascii="Times New Roman" w:hAnsi="Times New Roman"/>
          <w:sz w:val="28"/>
          <w:szCs w:val="28"/>
        </w:rPr>
        <w:t xml:space="preserve">2,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необходимо отправить по  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>адресу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электронной почты</w:t>
      </w:r>
      <w:r w:rsidRPr="004708E6">
        <w:rPr>
          <w:rStyle w:val="Strong"/>
          <w:rFonts w:ascii="Times New Roman" w:hAnsi="Times New Roman"/>
          <w:b w:val="0"/>
          <w:bCs/>
          <w:sz w:val="28"/>
          <w:szCs w:val="28"/>
        </w:rPr>
        <w:t>: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 </w:t>
      </w:r>
      <w:hyperlink r:id="rId5" w:history="1">
        <w:r w:rsidRPr="004D6EAB">
          <w:rPr>
            <w:rStyle w:val="Hyperlink"/>
            <w:rFonts w:ascii="Times New Roman" w:hAnsi="Times New Roman"/>
            <w:sz w:val="28"/>
            <w:szCs w:val="28"/>
          </w:rPr>
          <w:t>proekt.omgpu@mail.ru</w:t>
        </w:r>
      </w:hyperlink>
      <w:r>
        <w:rPr>
          <w:rStyle w:val="Strong"/>
          <w:rFonts w:ascii="Times New Roman" w:hAnsi="Times New Roman"/>
          <w:b w:val="0"/>
          <w:bCs/>
          <w:sz w:val="28"/>
          <w:szCs w:val="28"/>
          <w:u w:val="single"/>
        </w:rPr>
        <w:t xml:space="preserve">, </w:t>
      </w:r>
      <w:r w:rsidRPr="00626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C9F">
        <w:rPr>
          <w:rFonts w:ascii="Times New Roman" w:hAnsi="Times New Roman"/>
          <w:sz w:val="28"/>
          <w:szCs w:val="28"/>
        </w:rPr>
        <w:t>контактный  телефон -8-961-880-35-68</w:t>
      </w:r>
    </w:p>
    <w:p w:rsidR="009D5DFD" w:rsidRPr="00626C9F" w:rsidRDefault="009D5DFD" w:rsidP="009B6090">
      <w:pPr>
        <w:spacing w:before="120" w:after="0" w:line="240" w:lineRule="auto"/>
        <w:ind w:left="-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</w:t>
      </w:r>
      <w:r w:rsidRPr="00626C9F">
        <w:rPr>
          <w:rFonts w:ascii="Times New Roman" w:hAnsi="Times New Roman"/>
          <w:bCs/>
          <w:sz w:val="28"/>
          <w:szCs w:val="28"/>
        </w:rPr>
        <w:t xml:space="preserve">Для пересылки по электронной почте папка с конкурсными материалами архивируется (форматы </w:t>
      </w:r>
      <w:r w:rsidRPr="00626C9F">
        <w:rPr>
          <w:rFonts w:ascii="Times New Roman" w:hAnsi="Times New Roman"/>
          <w:bCs/>
          <w:sz w:val="28"/>
          <w:szCs w:val="28"/>
          <w:lang w:val="en-US"/>
        </w:rPr>
        <w:t>zip</w:t>
      </w:r>
      <w:r w:rsidRPr="00626C9F">
        <w:rPr>
          <w:rFonts w:ascii="Times New Roman" w:hAnsi="Times New Roman"/>
          <w:bCs/>
          <w:sz w:val="28"/>
          <w:szCs w:val="28"/>
        </w:rPr>
        <w:t xml:space="preserve">, </w:t>
      </w:r>
      <w:r w:rsidRPr="00626C9F">
        <w:rPr>
          <w:rFonts w:ascii="Times New Roman" w:hAnsi="Times New Roman"/>
          <w:bCs/>
          <w:sz w:val="28"/>
          <w:szCs w:val="28"/>
          <w:lang w:val="en-US"/>
        </w:rPr>
        <w:t>rar</w:t>
      </w:r>
      <w:r w:rsidRPr="00626C9F">
        <w:rPr>
          <w:rFonts w:ascii="Times New Roman" w:hAnsi="Times New Roman"/>
          <w:bCs/>
          <w:sz w:val="28"/>
          <w:szCs w:val="28"/>
        </w:rPr>
        <w:t>). Имя архива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C9F">
        <w:rPr>
          <w:rFonts w:ascii="Times New Roman" w:hAnsi="Times New Roman"/>
          <w:bCs/>
          <w:sz w:val="28"/>
          <w:szCs w:val="28"/>
        </w:rPr>
        <w:t>- Фамилия И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 w:rsidRPr="00626C9F">
        <w:rPr>
          <w:rFonts w:ascii="Times New Roman" w:hAnsi="Times New Roman"/>
          <w:bCs/>
          <w:sz w:val="28"/>
          <w:szCs w:val="28"/>
        </w:rPr>
        <w:t xml:space="preserve"> автора</w:t>
      </w:r>
      <w:r w:rsidRPr="0033753D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9D5DFD" w:rsidRPr="009B6090" w:rsidRDefault="009D5DFD" w:rsidP="003044D7">
      <w:pPr>
        <w:spacing w:before="120" w:after="24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708E6">
        <w:rPr>
          <w:rFonts w:ascii="Times New Roman" w:hAnsi="Times New Roman"/>
          <w:sz w:val="28"/>
          <w:szCs w:val="28"/>
        </w:rPr>
        <w:t xml:space="preserve">Все конкурсные работы участников подлежат обязательной электронной регистрации. </w:t>
      </w:r>
    </w:p>
    <w:p w:rsidR="009D5DFD" w:rsidRPr="009B6090" w:rsidRDefault="009D5DFD" w:rsidP="003044D7">
      <w:pPr>
        <w:pStyle w:val="NoSpacing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B6090">
        <w:rPr>
          <w:rFonts w:ascii="Times New Roman" w:hAnsi="Times New Roman"/>
          <w:b/>
          <w:sz w:val="28"/>
          <w:szCs w:val="28"/>
        </w:rPr>
        <w:t>7. Общие  требования к конкурсным  работам</w:t>
      </w:r>
    </w:p>
    <w:p w:rsidR="009D5DFD" w:rsidRPr="004708E6" w:rsidRDefault="009D5DFD" w:rsidP="00EA03F7">
      <w:pPr>
        <w:pStyle w:val="NormalWeb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</w:t>
      </w:r>
      <w:r w:rsidRPr="004708E6">
        <w:rPr>
          <w:rFonts w:ascii="Times New Roman" w:hAnsi="Times New Roman"/>
          <w:bCs/>
          <w:sz w:val="28"/>
          <w:szCs w:val="28"/>
        </w:rPr>
        <w:t xml:space="preserve">Методическая разработка </w:t>
      </w:r>
      <w:r>
        <w:rPr>
          <w:rFonts w:ascii="Times New Roman" w:hAnsi="Times New Roman"/>
          <w:bCs/>
          <w:sz w:val="28"/>
          <w:szCs w:val="28"/>
        </w:rPr>
        <w:t>должна содержать материалы, раскрывающи</w:t>
      </w:r>
      <w:r w:rsidRPr="004708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современные </w:t>
      </w:r>
      <w:r w:rsidRPr="00626C9F">
        <w:rPr>
          <w:rFonts w:ascii="Times New Roman" w:hAnsi="Times New Roman"/>
          <w:bCs/>
          <w:sz w:val="28"/>
          <w:szCs w:val="28"/>
        </w:rPr>
        <w:t>методики или технологии воспитания духовно-нравственной культуры детей и молодежи.</w:t>
      </w:r>
    </w:p>
    <w:p w:rsidR="009D5DFD" w:rsidRPr="00626C9F" w:rsidRDefault="009D5DFD" w:rsidP="00EA03F7">
      <w:pPr>
        <w:pStyle w:val="NormalWeb"/>
        <w:spacing w:before="120" w:after="0" w:afterAutospacing="0"/>
        <w:ind w:left="-426" w:right="1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7.2.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быть как индивидуальной, так и коллективной работой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1DA3">
        <w:rPr>
          <w:rFonts w:ascii="Times New Roman" w:hAnsi="Times New Roman"/>
          <w:bCs/>
          <w:sz w:val="28"/>
          <w:szCs w:val="28"/>
        </w:rPr>
        <w:t>(не более трех участников).</w:t>
      </w:r>
      <w:r w:rsidRPr="00626C9F">
        <w:rPr>
          <w:rFonts w:ascii="Times New Roman" w:hAnsi="Times New Roman"/>
          <w:bCs/>
          <w:sz w:val="28"/>
          <w:szCs w:val="28"/>
        </w:rPr>
        <w:t xml:space="preserve"> </w:t>
      </w:r>
    </w:p>
    <w:p w:rsidR="009D5DFD" w:rsidRPr="00626C9F" w:rsidRDefault="009D5DFD" w:rsidP="00EA03F7">
      <w:pPr>
        <w:pStyle w:val="NormalWeb"/>
        <w:spacing w:before="120" w:after="0" w:afterAutospacing="0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Pr="00626C9F">
        <w:rPr>
          <w:rFonts w:ascii="Times New Roman" w:hAnsi="Times New Roman"/>
          <w:bCs/>
          <w:sz w:val="28"/>
          <w:szCs w:val="28"/>
        </w:rPr>
        <w:t>Методическая разработка может представлять собой:</w:t>
      </w:r>
    </w:p>
    <w:p w:rsidR="009D5DFD" w:rsidRPr="00626C9F" w:rsidRDefault="009D5DFD" w:rsidP="009B6090">
      <w:pPr>
        <w:pStyle w:val="NormalWeb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 xml:space="preserve">- целевую воспитательную программу; </w:t>
      </w:r>
    </w:p>
    <w:p w:rsidR="009D5DFD" w:rsidRPr="00626C9F" w:rsidRDefault="009D5DFD" w:rsidP="009B6090">
      <w:pPr>
        <w:pStyle w:val="NormalWeb"/>
        <w:spacing w:after="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 xml:space="preserve">- программу внеурочной деятельности; </w:t>
      </w:r>
    </w:p>
    <w:p w:rsidR="009D5DFD" w:rsidRPr="00EA03F7" w:rsidRDefault="009D5DFD" w:rsidP="00EA03F7">
      <w:pPr>
        <w:pStyle w:val="NormalWeb"/>
        <w:spacing w:after="120" w:afterAutospacing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26C9F">
        <w:rPr>
          <w:rFonts w:ascii="Times New Roman" w:hAnsi="Times New Roman"/>
          <w:bCs/>
          <w:sz w:val="28"/>
          <w:szCs w:val="28"/>
        </w:rPr>
        <w:t>- описание воспитательной технологии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5DFD" w:rsidRDefault="009D5DFD" w:rsidP="00EA03F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4708E6">
        <w:rPr>
          <w:rFonts w:ascii="Times New Roman" w:hAnsi="Times New Roman"/>
          <w:sz w:val="28"/>
          <w:szCs w:val="28"/>
        </w:rPr>
        <w:t xml:space="preserve">Основные требования к составлению методической разработки </w:t>
      </w:r>
      <w:r>
        <w:rPr>
          <w:rFonts w:ascii="Times New Roman" w:hAnsi="Times New Roman"/>
          <w:sz w:val="28"/>
          <w:szCs w:val="28"/>
        </w:rPr>
        <w:t xml:space="preserve">даны </w:t>
      </w:r>
      <w:r w:rsidRPr="004708E6">
        <w:rPr>
          <w:rFonts w:ascii="Times New Roman" w:hAnsi="Times New Roman"/>
          <w:sz w:val="28"/>
          <w:szCs w:val="28"/>
        </w:rPr>
        <w:t>в Приложении № 2.</w:t>
      </w:r>
    </w:p>
    <w:p w:rsidR="009D5DFD" w:rsidRDefault="009D5DFD" w:rsidP="002C2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708E6">
        <w:rPr>
          <w:rFonts w:ascii="Times New Roman" w:hAnsi="Times New Roman"/>
          <w:b/>
          <w:sz w:val="28"/>
          <w:szCs w:val="28"/>
        </w:rPr>
        <w:t>. Подведение итогов и награждение победителей Конкурса</w:t>
      </w:r>
    </w:p>
    <w:p w:rsidR="009D5DFD" w:rsidRPr="002C21C1" w:rsidRDefault="009D5DFD" w:rsidP="002C21C1">
      <w:pPr>
        <w:pStyle w:val="NoSpacing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 xml:space="preserve">8.1.Итоги Конкурса подводятся с </w:t>
      </w:r>
      <w:r w:rsidRPr="002C21C1">
        <w:rPr>
          <w:rFonts w:ascii="Times New Roman" w:hAnsi="Times New Roman"/>
          <w:b/>
          <w:i/>
          <w:sz w:val="28"/>
          <w:szCs w:val="28"/>
        </w:rPr>
        <w:t xml:space="preserve">16 апреля </w:t>
      </w:r>
      <w:smartTag w:uri="urn:schemas-microsoft-com:office:smarttags" w:element="metricconverter">
        <w:smartTagPr>
          <w:attr w:name="ProductID" w:val="2014 г"/>
        </w:smartTagPr>
        <w:r w:rsidRPr="002C21C1">
          <w:rPr>
            <w:rFonts w:ascii="Times New Roman" w:hAnsi="Times New Roman"/>
            <w:b/>
            <w:i/>
            <w:sz w:val="28"/>
            <w:szCs w:val="28"/>
          </w:rPr>
          <w:t>2014 г</w:t>
        </w:r>
      </w:smartTag>
      <w:r w:rsidRPr="002C21C1">
        <w:rPr>
          <w:rFonts w:ascii="Times New Roman" w:hAnsi="Times New Roman"/>
          <w:b/>
          <w:i/>
          <w:sz w:val="28"/>
          <w:szCs w:val="28"/>
        </w:rPr>
        <w:t xml:space="preserve">. по 25 апреля </w:t>
      </w:r>
      <w:smartTag w:uri="urn:schemas-microsoft-com:office:smarttags" w:element="metricconverter">
        <w:smartTagPr>
          <w:attr w:name="ProductID" w:val="2014 г"/>
        </w:smartTagPr>
        <w:r w:rsidRPr="002C21C1">
          <w:rPr>
            <w:rFonts w:ascii="Times New Roman" w:hAnsi="Times New Roman"/>
            <w:b/>
            <w:i/>
            <w:sz w:val="28"/>
            <w:szCs w:val="28"/>
          </w:rPr>
          <w:t>2014 г</w:t>
        </w:r>
      </w:smartTag>
      <w:r w:rsidRPr="002C21C1">
        <w:rPr>
          <w:rFonts w:ascii="Times New Roman" w:hAnsi="Times New Roman"/>
          <w:b/>
          <w:i/>
          <w:sz w:val="28"/>
          <w:szCs w:val="28"/>
        </w:rPr>
        <w:t>.</w:t>
      </w:r>
      <w:r w:rsidRPr="002C21C1">
        <w:rPr>
          <w:rFonts w:ascii="Times New Roman" w:hAnsi="Times New Roman"/>
          <w:sz w:val="28"/>
          <w:szCs w:val="28"/>
        </w:rPr>
        <w:t xml:space="preserve"> Результаты Конкурса будут размещены на официальном сайте  ОмГПУ.</w:t>
      </w:r>
    </w:p>
    <w:p w:rsidR="009D5DFD" w:rsidRPr="002C21C1" w:rsidRDefault="009D5DFD" w:rsidP="002C21C1">
      <w:pPr>
        <w:pStyle w:val="NoSpacing"/>
        <w:spacing w:after="120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pacing w:val="-1"/>
          <w:sz w:val="28"/>
          <w:szCs w:val="28"/>
        </w:rPr>
        <w:t xml:space="preserve">8.2. </w:t>
      </w:r>
      <w:r w:rsidRPr="002C21C1">
        <w:rPr>
          <w:rFonts w:ascii="Times New Roman" w:hAnsi="Times New Roman"/>
          <w:sz w:val="28"/>
          <w:szCs w:val="28"/>
        </w:rPr>
        <w:t xml:space="preserve">По итогам Конкурса определяются призеры (до 5 работ) и лауреаты (до 10 работ). </w:t>
      </w:r>
    </w:p>
    <w:p w:rsidR="009D5DFD" w:rsidRPr="002C21C1" w:rsidRDefault="009D5DFD" w:rsidP="002C21C1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  <w:r w:rsidRPr="002C21C1">
        <w:rPr>
          <w:rFonts w:ascii="Times New Roman" w:hAnsi="Times New Roman"/>
          <w:sz w:val="28"/>
          <w:szCs w:val="28"/>
        </w:rPr>
        <w:t xml:space="preserve">8.3.Всем участникам Конкурса, независимо от результатов, вручаются сертификаты участника. </w:t>
      </w:r>
    </w:p>
    <w:p w:rsidR="009D5DFD" w:rsidRPr="001445C2" w:rsidRDefault="009D5DFD" w:rsidP="00EA03F7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D5DFD" w:rsidRPr="003044D7" w:rsidRDefault="009D5DFD" w:rsidP="003044D7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Приложение № 1</w:t>
      </w:r>
    </w:p>
    <w:p w:rsidR="009D5DFD" w:rsidRDefault="009D5DFD" w:rsidP="006A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>Анкета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заявка</w:t>
      </w:r>
    </w:p>
    <w:p w:rsidR="009D5DFD" w:rsidRDefault="009D5DFD" w:rsidP="006A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8E6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8E6">
        <w:rPr>
          <w:rFonts w:ascii="Times New Roman" w:hAnsi="Times New Roman"/>
          <w:b/>
          <w:sz w:val="28"/>
          <w:szCs w:val="28"/>
        </w:rPr>
        <w:t>методическ</w:t>
      </w:r>
      <w:r>
        <w:rPr>
          <w:rFonts w:ascii="Times New Roman" w:hAnsi="Times New Roman"/>
          <w:b/>
          <w:sz w:val="28"/>
          <w:szCs w:val="28"/>
        </w:rPr>
        <w:t>их разработок</w:t>
      </w:r>
      <w:r w:rsidRPr="004708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педагогов</w:t>
      </w:r>
    </w:p>
    <w:p w:rsidR="009D5DFD" w:rsidRDefault="009D5DFD" w:rsidP="006A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«Духовно-нравственное воспитание: взгляд в будущее»</w:t>
      </w:r>
    </w:p>
    <w:p w:rsidR="009D5DFD" w:rsidRPr="004708E6" w:rsidRDefault="009D5DFD" w:rsidP="006A0676">
      <w:pPr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273"/>
        <w:gridCol w:w="1585"/>
        <w:gridCol w:w="1680"/>
        <w:gridCol w:w="2977"/>
      </w:tblGrid>
      <w:tr w:rsidR="009D5DFD" w:rsidRPr="00FE53C2" w:rsidTr="0026641B">
        <w:trPr>
          <w:trHeight w:val="1094"/>
        </w:trPr>
        <w:tc>
          <w:tcPr>
            <w:tcW w:w="1665" w:type="dxa"/>
          </w:tcPr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2273" w:type="dxa"/>
          </w:tcPr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1680" w:type="dxa"/>
          </w:tcPr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  <w:tc>
          <w:tcPr>
            <w:tcW w:w="2977" w:type="dxa"/>
          </w:tcPr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9D5DFD" w:rsidRPr="00031656" w:rsidRDefault="009D5DFD" w:rsidP="006F41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3C2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-</w:t>
            </w:r>
            <w:r w:rsidRPr="00FE53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53C2">
              <w:rPr>
                <w:rFonts w:ascii="Times New Roman" w:hAnsi="Times New Roman"/>
                <w:sz w:val="24"/>
                <w:szCs w:val="24"/>
              </w:rPr>
              <w:t>» лично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656">
              <w:rPr>
                <w:rFonts w:ascii="Times New Roman" w:hAnsi="Times New Roman"/>
                <w:i/>
                <w:sz w:val="24"/>
                <w:szCs w:val="24"/>
              </w:rPr>
              <w:t>обязательно)</w:t>
            </w:r>
          </w:p>
          <w:p w:rsidR="009D5DFD" w:rsidRPr="00FE53C2" w:rsidRDefault="009D5DFD" w:rsidP="006F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DFD" w:rsidRPr="004708E6" w:rsidTr="0026641B">
        <w:trPr>
          <w:trHeight w:val="966"/>
        </w:trPr>
        <w:tc>
          <w:tcPr>
            <w:tcW w:w="1665" w:type="dxa"/>
          </w:tcPr>
          <w:p w:rsidR="009D5DFD" w:rsidRPr="004708E6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273" w:type="dxa"/>
          </w:tcPr>
          <w:p w:rsidR="009D5DFD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9D5DFD" w:rsidRPr="004708E6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«СОШ № 1»</w:t>
            </w:r>
          </w:p>
        </w:tc>
        <w:tc>
          <w:tcPr>
            <w:tcW w:w="1585" w:type="dxa"/>
          </w:tcPr>
          <w:p w:rsidR="009D5DFD" w:rsidRPr="004708E6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0" w:type="dxa"/>
          </w:tcPr>
          <w:p w:rsidR="009D5DFD" w:rsidRPr="004708E6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2977" w:type="dxa"/>
          </w:tcPr>
          <w:p w:rsidR="009D5DFD" w:rsidRPr="00545783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……..@......</w:t>
            </w:r>
          </w:p>
          <w:p w:rsidR="009D5DFD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DFD" w:rsidRPr="004708E6" w:rsidRDefault="009D5DFD" w:rsidP="006F4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8(***)*****</w:t>
            </w:r>
          </w:p>
        </w:tc>
      </w:tr>
    </w:tbl>
    <w:p w:rsidR="009D5DFD" w:rsidRPr="004708E6" w:rsidRDefault="009D5DFD" w:rsidP="00CE5CF2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8"/>
          <w:szCs w:val="28"/>
        </w:rPr>
      </w:pPr>
    </w:p>
    <w:p w:rsidR="009D5DFD" w:rsidRPr="004708E6" w:rsidRDefault="009D5DFD" w:rsidP="006A06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Приложение № 2</w:t>
      </w:r>
    </w:p>
    <w:p w:rsidR="009D5DFD" w:rsidRPr="004708E6" w:rsidRDefault="009D5DFD" w:rsidP="0014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DFD" w:rsidRPr="004708E6" w:rsidRDefault="009D5DFD" w:rsidP="00CE5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708E6">
        <w:rPr>
          <w:rFonts w:ascii="Times New Roman" w:hAnsi="Times New Roman"/>
          <w:b/>
          <w:sz w:val="28"/>
          <w:szCs w:val="28"/>
        </w:rPr>
        <w:t>ребования</w:t>
      </w:r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9D5DFD" w:rsidRPr="004708E6" w:rsidRDefault="009D5DFD" w:rsidP="00CE5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DFD" w:rsidRPr="002C21C1" w:rsidRDefault="009D5DFD" w:rsidP="002C21C1">
      <w:pPr>
        <w:pStyle w:val="NoSpacing"/>
        <w:ind w:left="-426" w:hanging="141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  <w:r w:rsidRPr="007107DF">
        <w:rPr>
          <w:rFonts w:ascii="Times New Roman" w:hAnsi="Times New Roman"/>
          <w:b/>
          <w:i/>
          <w:sz w:val="28"/>
          <w:szCs w:val="28"/>
        </w:rPr>
        <w:t xml:space="preserve">1.Методическая разработка - </w:t>
      </w:r>
      <w:r w:rsidRPr="007107DF">
        <w:rPr>
          <w:rFonts w:ascii="Times New Roman" w:hAnsi="Times New Roman"/>
          <w:sz w:val="28"/>
          <w:szCs w:val="28"/>
        </w:rPr>
        <w:t>это логично структурированная и подробно описанная реализация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>целевой воспитательной программы, программы внеурочной деятельности или воспитательной технологии</w:t>
      </w:r>
      <w:r>
        <w:rPr>
          <w:rFonts w:ascii="Times New Roman" w:hAnsi="Times New Roman"/>
          <w:sz w:val="28"/>
          <w:szCs w:val="28"/>
        </w:rPr>
        <w:t>.</w:t>
      </w:r>
      <w:r w:rsidRPr="007107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07DF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реализуемой методики или технологии </w:t>
      </w:r>
      <w:r w:rsidRPr="007107DF">
        <w:rPr>
          <w:rFonts w:ascii="Times New Roman" w:hAnsi="Times New Roman"/>
          <w:sz w:val="28"/>
          <w:szCs w:val="28"/>
        </w:rPr>
        <w:t xml:space="preserve">должно включать поставленные педагогом цели, методы, формы и средства их достижения, ожидаемые результаты и сопровождаться соответствующими методическими рекомендациями. </w:t>
      </w:r>
    </w:p>
    <w:p w:rsidR="009D5DFD" w:rsidRPr="00E61DA3" w:rsidRDefault="009D5DFD" w:rsidP="003044D7">
      <w:pPr>
        <w:pStyle w:val="NormalWeb"/>
        <w:spacing w:after="0" w:afterAutospacing="0"/>
        <w:ind w:left="0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E61DA3">
        <w:rPr>
          <w:rFonts w:ascii="Times New Roman" w:hAnsi="Times New Roman"/>
          <w:bCs/>
          <w:iCs/>
          <w:sz w:val="28"/>
          <w:szCs w:val="28"/>
        </w:rPr>
        <w:t>Структура методической разработки: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>Титульный лист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>Содержание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  <w:lang w:val="en-US"/>
        </w:rPr>
        <w:t>Введение</w:t>
      </w:r>
      <w:r w:rsidRPr="00E61DA3">
        <w:rPr>
          <w:rFonts w:ascii="Times New Roman" w:hAnsi="Times New Roman"/>
          <w:bCs/>
          <w:sz w:val="28"/>
          <w:szCs w:val="28"/>
        </w:rPr>
        <w:t xml:space="preserve"> (пояснительная записка)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>Основная часть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 xml:space="preserve">Методические рекомендации 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>Диагностические материалы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 xml:space="preserve">Перечень используемого оборудования и материалов 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  <w:lang w:val="en-US"/>
        </w:rPr>
        <w:t>Список использованн</w:t>
      </w:r>
      <w:r w:rsidRPr="00E61DA3">
        <w:rPr>
          <w:rFonts w:ascii="Times New Roman" w:hAnsi="Times New Roman"/>
          <w:bCs/>
          <w:sz w:val="28"/>
          <w:szCs w:val="28"/>
        </w:rPr>
        <w:t>ой литературы и источников</w:t>
      </w:r>
    </w:p>
    <w:p w:rsidR="009D5DFD" w:rsidRPr="00E61DA3" w:rsidRDefault="009D5DFD" w:rsidP="00E61DA3">
      <w:pPr>
        <w:pStyle w:val="NormalWeb"/>
        <w:numPr>
          <w:ilvl w:val="0"/>
          <w:numId w:val="14"/>
        </w:numPr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61DA3">
        <w:rPr>
          <w:rFonts w:ascii="Times New Roman" w:hAnsi="Times New Roman"/>
          <w:bCs/>
          <w:sz w:val="28"/>
          <w:szCs w:val="28"/>
        </w:rPr>
        <w:t xml:space="preserve">Приложения (глоссарий, таблицы, рисунки, музиллюстрации и др.). </w:t>
      </w:r>
    </w:p>
    <w:p w:rsidR="009D5DFD" w:rsidRPr="004708E6" w:rsidRDefault="009D5DFD" w:rsidP="003044D7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Содержание методической разработки должно быть таким, чтобы педагоги могли получить сведения </w:t>
      </w:r>
      <w:r w:rsidRPr="007107DF">
        <w:rPr>
          <w:rFonts w:ascii="Times New Roman" w:hAnsi="Times New Roman"/>
          <w:sz w:val="28"/>
          <w:szCs w:val="28"/>
        </w:rPr>
        <w:t>о содержании и результативной организации воспитательного процесса, эффективности методов и методических приемов, современных формах воспитательного процесса и возможном  применении информационных средств.</w:t>
      </w:r>
    </w:p>
    <w:p w:rsidR="009D5DFD" w:rsidRPr="004708E6" w:rsidRDefault="009D5DFD" w:rsidP="003044D7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Авторские (частные) методики не должны повторять содержание </w:t>
      </w:r>
      <w:r>
        <w:rPr>
          <w:rFonts w:ascii="Times New Roman" w:hAnsi="Times New Roman"/>
          <w:sz w:val="28"/>
          <w:szCs w:val="28"/>
        </w:rPr>
        <w:t xml:space="preserve">общеизвестных программ изложенных в </w:t>
      </w:r>
      <w:r w:rsidRPr="004708E6">
        <w:rPr>
          <w:rFonts w:ascii="Times New Roman" w:hAnsi="Times New Roman"/>
          <w:sz w:val="28"/>
          <w:szCs w:val="28"/>
        </w:rPr>
        <w:t>педагогической литературе.</w:t>
      </w:r>
    </w:p>
    <w:p w:rsidR="009D5DFD" w:rsidRPr="004708E6" w:rsidRDefault="009D5DFD" w:rsidP="00B24F99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Материал должен быть систематизирован, изложен максимально просто и четко.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E6">
        <w:rPr>
          <w:rFonts w:ascii="Times New Roman" w:hAnsi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9D5DFD" w:rsidRPr="004708E6" w:rsidRDefault="009D5DFD" w:rsidP="00B24F99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Рекомендуемые методы, методические приемы, формы и средства </w:t>
      </w:r>
      <w:r>
        <w:rPr>
          <w:rFonts w:ascii="Times New Roman" w:hAnsi="Times New Roman"/>
          <w:sz w:val="28"/>
          <w:szCs w:val="28"/>
        </w:rPr>
        <w:t xml:space="preserve">нравственного воспитания </w:t>
      </w:r>
      <w:r w:rsidRPr="004708E6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раскрывать содержание и результативность собственной педагогической деятельности. </w:t>
      </w:r>
      <w:r w:rsidRPr="004708E6">
        <w:rPr>
          <w:rFonts w:ascii="Times New Roman" w:hAnsi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воспитательного процесса.</w:t>
      </w:r>
    </w:p>
    <w:p w:rsidR="009D5DFD" w:rsidRPr="004708E6" w:rsidRDefault="009D5DFD" w:rsidP="00B24F99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>Методическая разработка должна раскрывать вопрос «</w:t>
      </w:r>
      <w:r>
        <w:rPr>
          <w:rFonts w:ascii="Times New Roman" w:hAnsi="Times New Roman"/>
          <w:sz w:val="28"/>
          <w:szCs w:val="28"/>
        </w:rPr>
        <w:t>Каковы методики и технологии духовно-нравственного воспитания детей и молодежи?</w:t>
      </w:r>
      <w:r w:rsidRPr="004708E6">
        <w:rPr>
          <w:rFonts w:ascii="Times New Roman" w:hAnsi="Times New Roman"/>
          <w:sz w:val="28"/>
          <w:szCs w:val="28"/>
        </w:rPr>
        <w:t>».Должна содержать конкретные материалы, которые может испо</w:t>
      </w:r>
      <w:r>
        <w:rPr>
          <w:rFonts w:ascii="Times New Roman" w:hAnsi="Times New Roman"/>
          <w:sz w:val="28"/>
          <w:szCs w:val="28"/>
        </w:rPr>
        <w:t xml:space="preserve">льзовать педагог в своей </w:t>
      </w:r>
      <w:r w:rsidRPr="007107DF">
        <w:rPr>
          <w:rFonts w:ascii="Times New Roman" w:hAnsi="Times New Roman"/>
          <w:sz w:val="28"/>
          <w:szCs w:val="28"/>
        </w:rPr>
        <w:t>воспитательной работе.</w:t>
      </w:r>
    </w:p>
    <w:p w:rsidR="009D5DFD" w:rsidRPr="004708E6" w:rsidRDefault="009D5DFD" w:rsidP="003044D7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708E6">
        <w:rPr>
          <w:rFonts w:ascii="Times New Roman" w:hAnsi="Times New Roman"/>
          <w:sz w:val="28"/>
          <w:szCs w:val="28"/>
        </w:rPr>
        <w:t xml:space="preserve">К методической разработке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4708E6">
        <w:rPr>
          <w:rFonts w:ascii="Times New Roman" w:hAnsi="Times New Roman"/>
          <w:sz w:val="28"/>
          <w:szCs w:val="28"/>
        </w:rPr>
        <w:t>быть приложена мультимедиа</w:t>
      </w:r>
      <w:r>
        <w:rPr>
          <w:rFonts w:ascii="Times New Roman" w:hAnsi="Times New Roman"/>
          <w:sz w:val="28"/>
          <w:szCs w:val="28"/>
        </w:rPr>
        <w:t xml:space="preserve"> презентация. Возможно сопровождение  видеоматериалами</w:t>
      </w:r>
      <w:r w:rsidRPr="004708E6">
        <w:rPr>
          <w:rFonts w:ascii="Times New Roman" w:hAnsi="Times New Roman"/>
          <w:sz w:val="28"/>
          <w:szCs w:val="28"/>
        </w:rPr>
        <w:t>.</w:t>
      </w:r>
    </w:p>
    <w:p w:rsidR="009D5DFD" w:rsidRPr="004708E6" w:rsidRDefault="009D5DFD" w:rsidP="0030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08E6">
        <w:rPr>
          <w:rFonts w:ascii="Times New Roman" w:hAnsi="Times New Roman"/>
          <w:sz w:val="28"/>
          <w:szCs w:val="28"/>
        </w:rPr>
        <w:t>Презентация должна отражать: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актуальность выбранной темы;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соответствие содержания презентации  теме методической разработки;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  <w:tab w:val="left" w:pos="0"/>
        </w:tabs>
        <w:ind w:left="0" w:hanging="284"/>
        <w:jc w:val="both"/>
        <w:rPr>
          <w:sz w:val="28"/>
          <w:szCs w:val="28"/>
        </w:rPr>
      </w:pPr>
      <w:r w:rsidRPr="0055211C">
        <w:rPr>
          <w:sz w:val="28"/>
          <w:szCs w:val="28"/>
        </w:rPr>
        <w:t xml:space="preserve">соответствие материала современному уровню развития </w:t>
      </w:r>
      <w:r>
        <w:rPr>
          <w:sz w:val="28"/>
          <w:szCs w:val="28"/>
        </w:rPr>
        <w:t>образовательной теории и практики;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  <w:tab w:val="left" w:pos="0"/>
        </w:tabs>
        <w:ind w:left="0" w:hanging="284"/>
        <w:jc w:val="both"/>
        <w:rPr>
          <w:sz w:val="28"/>
          <w:szCs w:val="28"/>
        </w:rPr>
      </w:pPr>
      <w:r w:rsidRPr="0055211C">
        <w:rPr>
          <w:sz w:val="28"/>
          <w:szCs w:val="28"/>
        </w:rPr>
        <w:t>правильное использование педагогической терминологии;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 xml:space="preserve">иллюстрационный материал презентации; 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читаемость и дизайн текста;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цветовое решение презентации;</w:t>
      </w:r>
    </w:p>
    <w:p w:rsidR="009D5DFD" w:rsidRPr="0055211C" w:rsidRDefault="009D5DFD" w:rsidP="003044D7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оптимальность количества слайдов;</w:t>
      </w:r>
    </w:p>
    <w:p w:rsidR="009D5DFD" w:rsidRPr="002C21C1" w:rsidRDefault="009D5DFD" w:rsidP="002C21C1">
      <w:pPr>
        <w:pStyle w:val="ListParagraph"/>
        <w:numPr>
          <w:ilvl w:val="0"/>
          <w:numId w:val="24"/>
        </w:numPr>
        <w:tabs>
          <w:tab w:val="left" w:pos="-284"/>
        </w:tabs>
        <w:ind w:left="0" w:hanging="284"/>
        <w:rPr>
          <w:sz w:val="28"/>
          <w:szCs w:val="28"/>
        </w:rPr>
      </w:pPr>
      <w:r w:rsidRPr="0055211C">
        <w:rPr>
          <w:sz w:val="28"/>
          <w:szCs w:val="28"/>
        </w:rPr>
        <w:t>эффективность применения анимации.</w:t>
      </w:r>
    </w:p>
    <w:sectPr w:rsidR="009D5DFD" w:rsidRPr="002C21C1" w:rsidSect="005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ADB"/>
    <w:multiLevelType w:val="hybridMultilevel"/>
    <w:tmpl w:val="284EB0AC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415"/>
    <w:multiLevelType w:val="multilevel"/>
    <w:tmpl w:val="41D87D16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00B25BB"/>
    <w:multiLevelType w:val="hybridMultilevel"/>
    <w:tmpl w:val="76B0C8F2"/>
    <w:lvl w:ilvl="0" w:tplc="F672100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925894"/>
    <w:multiLevelType w:val="hybridMultilevel"/>
    <w:tmpl w:val="DC7AC70C"/>
    <w:lvl w:ilvl="0" w:tplc="89588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5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4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07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C9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4F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37448"/>
    <w:multiLevelType w:val="hybridMultilevel"/>
    <w:tmpl w:val="85546460"/>
    <w:lvl w:ilvl="0" w:tplc="F672100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07F64EB"/>
    <w:multiLevelType w:val="hybridMultilevel"/>
    <w:tmpl w:val="BD34F5FC"/>
    <w:lvl w:ilvl="0" w:tplc="785C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0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A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D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3C6976"/>
    <w:multiLevelType w:val="hybridMultilevel"/>
    <w:tmpl w:val="5A7250A0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5F61"/>
    <w:multiLevelType w:val="hybridMultilevel"/>
    <w:tmpl w:val="CBF27AD4"/>
    <w:lvl w:ilvl="0" w:tplc="F6721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F570A6"/>
    <w:multiLevelType w:val="hybridMultilevel"/>
    <w:tmpl w:val="9DE283F8"/>
    <w:lvl w:ilvl="0" w:tplc="4C4C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A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6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28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E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41675B53"/>
    <w:multiLevelType w:val="hybridMultilevel"/>
    <w:tmpl w:val="7570B47E"/>
    <w:lvl w:ilvl="0" w:tplc="785CC9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A744E"/>
    <w:multiLevelType w:val="hybridMultilevel"/>
    <w:tmpl w:val="595C8BC0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51579"/>
    <w:multiLevelType w:val="hybridMultilevel"/>
    <w:tmpl w:val="D99CD8C2"/>
    <w:lvl w:ilvl="0" w:tplc="3108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E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0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2D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326236"/>
    <w:multiLevelType w:val="hybridMultilevel"/>
    <w:tmpl w:val="007CECE6"/>
    <w:lvl w:ilvl="0" w:tplc="C2D4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E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85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C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0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B87BFC"/>
    <w:multiLevelType w:val="hybridMultilevel"/>
    <w:tmpl w:val="8CA6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07FD"/>
    <w:multiLevelType w:val="hybridMultilevel"/>
    <w:tmpl w:val="599E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82250"/>
    <w:multiLevelType w:val="hybridMultilevel"/>
    <w:tmpl w:val="3B2683DC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C2A"/>
    <w:multiLevelType w:val="hybridMultilevel"/>
    <w:tmpl w:val="A39C1438"/>
    <w:lvl w:ilvl="0" w:tplc="F672100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9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DE7578"/>
    <w:multiLevelType w:val="hybridMultilevel"/>
    <w:tmpl w:val="8D50BE10"/>
    <w:lvl w:ilvl="0" w:tplc="21CE5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0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A1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2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AE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2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0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26431D"/>
    <w:multiLevelType w:val="hybridMultilevel"/>
    <w:tmpl w:val="C160354C"/>
    <w:lvl w:ilvl="0" w:tplc="F6721000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>
    <w:nsid w:val="71616777"/>
    <w:multiLevelType w:val="hybridMultilevel"/>
    <w:tmpl w:val="5BFE8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676A21"/>
    <w:multiLevelType w:val="multilevel"/>
    <w:tmpl w:val="641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570EF"/>
    <w:multiLevelType w:val="hybridMultilevel"/>
    <w:tmpl w:val="C110F3E6"/>
    <w:lvl w:ilvl="0" w:tplc="5024E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E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8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0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C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20"/>
  </w:num>
  <w:num w:numId="5">
    <w:abstractNumId w:val="10"/>
  </w:num>
  <w:num w:numId="6">
    <w:abstractNumId w:val="1"/>
  </w:num>
  <w:num w:numId="7">
    <w:abstractNumId w:val="18"/>
  </w:num>
  <w:num w:numId="8">
    <w:abstractNumId w:val="22"/>
  </w:num>
  <w:num w:numId="9">
    <w:abstractNumId w:val="8"/>
  </w:num>
  <w:num w:numId="10">
    <w:abstractNumId w:val="21"/>
  </w:num>
  <w:num w:numId="11">
    <w:abstractNumId w:val="13"/>
  </w:num>
  <w:num w:numId="12">
    <w:abstractNumId w:val="3"/>
  </w:num>
  <w:num w:numId="13">
    <w:abstractNumId w:val="25"/>
  </w:num>
  <w:num w:numId="14">
    <w:abstractNumId w:val="5"/>
  </w:num>
  <w:num w:numId="15">
    <w:abstractNumId w:val="14"/>
  </w:num>
  <w:num w:numId="16">
    <w:abstractNumId w:val="16"/>
  </w:num>
  <w:num w:numId="17">
    <w:abstractNumId w:val="24"/>
  </w:num>
  <w:num w:numId="18">
    <w:abstractNumId w:val="4"/>
  </w:num>
  <w:num w:numId="19">
    <w:abstractNumId w:val="2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0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71"/>
    <w:rsid w:val="00031656"/>
    <w:rsid w:val="00086C89"/>
    <w:rsid w:val="001445C2"/>
    <w:rsid w:val="0026641B"/>
    <w:rsid w:val="002A76E3"/>
    <w:rsid w:val="002C21C1"/>
    <w:rsid w:val="003044D7"/>
    <w:rsid w:val="0033753D"/>
    <w:rsid w:val="00382F85"/>
    <w:rsid w:val="00410FC0"/>
    <w:rsid w:val="004708E6"/>
    <w:rsid w:val="004825A4"/>
    <w:rsid w:val="004D6EAB"/>
    <w:rsid w:val="004F104A"/>
    <w:rsid w:val="00545783"/>
    <w:rsid w:val="0055211C"/>
    <w:rsid w:val="005C15F6"/>
    <w:rsid w:val="005F7242"/>
    <w:rsid w:val="00604804"/>
    <w:rsid w:val="00620918"/>
    <w:rsid w:val="00626C9F"/>
    <w:rsid w:val="006A0676"/>
    <w:rsid w:val="006A0FE8"/>
    <w:rsid w:val="006F4137"/>
    <w:rsid w:val="006F482A"/>
    <w:rsid w:val="00703F68"/>
    <w:rsid w:val="007107DF"/>
    <w:rsid w:val="00755771"/>
    <w:rsid w:val="007F05EF"/>
    <w:rsid w:val="007F6B39"/>
    <w:rsid w:val="00965994"/>
    <w:rsid w:val="00980E04"/>
    <w:rsid w:val="009B13EC"/>
    <w:rsid w:val="009B6090"/>
    <w:rsid w:val="009D5DFD"/>
    <w:rsid w:val="00AA23E1"/>
    <w:rsid w:val="00AF3BA3"/>
    <w:rsid w:val="00B2059B"/>
    <w:rsid w:val="00B24F99"/>
    <w:rsid w:val="00C12B29"/>
    <w:rsid w:val="00CD680C"/>
    <w:rsid w:val="00CE5CF2"/>
    <w:rsid w:val="00D34DDA"/>
    <w:rsid w:val="00D65658"/>
    <w:rsid w:val="00DA2F31"/>
    <w:rsid w:val="00DA3653"/>
    <w:rsid w:val="00E165D1"/>
    <w:rsid w:val="00E61DA3"/>
    <w:rsid w:val="00EA03F7"/>
    <w:rsid w:val="00EF12DE"/>
    <w:rsid w:val="00EF2020"/>
    <w:rsid w:val="00F264A1"/>
    <w:rsid w:val="00F94120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5771"/>
    <w:rPr>
      <w:rFonts w:cs="Times New Roman"/>
      <w:b/>
    </w:rPr>
  </w:style>
  <w:style w:type="paragraph" w:styleId="NoSpacing">
    <w:name w:val="No Spacing"/>
    <w:uiPriority w:val="99"/>
    <w:qFormat/>
    <w:rsid w:val="00755771"/>
    <w:rPr>
      <w:rFonts w:eastAsia="Times New Roman"/>
    </w:rPr>
  </w:style>
  <w:style w:type="paragraph" w:styleId="NormalWeb">
    <w:name w:val="Normal (Web)"/>
    <w:basedOn w:val="Normal"/>
    <w:link w:val="NormalWebChar"/>
    <w:uiPriority w:val="99"/>
    <w:rsid w:val="00CE5CF2"/>
    <w:pPr>
      <w:spacing w:after="100" w:afterAutospacing="1" w:line="240" w:lineRule="auto"/>
      <w:ind w:left="450" w:right="150"/>
    </w:pPr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CE5C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5CF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E5C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65D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E165D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E165D1"/>
    <w:rPr>
      <w:rFonts w:ascii="Verdana" w:hAnsi="Verdana"/>
      <w:color w:val="000000"/>
      <w:sz w:val="17"/>
      <w:lang w:eastAsia="ru-RU"/>
    </w:rPr>
  </w:style>
  <w:style w:type="character" w:styleId="Emphasis">
    <w:name w:val="Emphasis"/>
    <w:basedOn w:val="DefaultParagraphFont"/>
    <w:uiPriority w:val="99"/>
    <w:qFormat/>
    <w:rsid w:val="0096599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kt.omg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1384</Words>
  <Characters>7892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Михаил Павлович Лапчик</cp:lastModifiedBy>
  <cp:revision>2</cp:revision>
  <dcterms:created xsi:type="dcterms:W3CDTF">2014-03-21T03:58:00Z</dcterms:created>
  <dcterms:modified xsi:type="dcterms:W3CDTF">2014-03-21T03:58:00Z</dcterms:modified>
</cp:coreProperties>
</file>